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C4" w:rsidRDefault="00F349C4" w:rsidP="00386DE5">
      <w:pPr>
        <w:jc w:val="center"/>
        <w:rPr>
          <w:rFonts w:ascii="Arial" w:hAnsi="Arial"/>
          <w:b/>
          <w:sz w:val="28"/>
        </w:rPr>
      </w:pPr>
      <w:r w:rsidRPr="004012BD">
        <w:t>РОССИЙСКАЯ ФЕДЕРАЦИЯ</w:t>
      </w:r>
      <w:r w:rsidRPr="004012BD">
        <w:rPr>
          <w:rFonts w:ascii="Arial" w:hAnsi="Arial"/>
          <w:b/>
          <w:sz w:val="28"/>
        </w:rPr>
        <w:t xml:space="preserve"> </w:t>
      </w:r>
    </w:p>
    <w:p w:rsidR="00F349C4" w:rsidRPr="004012BD" w:rsidRDefault="00F349C4" w:rsidP="00386DE5">
      <w:pPr>
        <w:jc w:val="center"/>
        <w:rPr>
          <w:rFonts w:ascii="Arial" w:hAnsi="Arial"/>
          <w:b/>
          <w:sz w:val="28"/>
        </w:rPr>
      </w:pPr>
      <w:r w:rsidRPr="004012BD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F349C4" w:rsidRPr="004012BD" w:rsidRDefault="00F349C4" w:rsidP="00386DE5">
      <w:pPr>
        <w:jc w:val="center"/>
        <w:rPr>
          <w:rFonts w:ascii="Arial" w:hAnsi="Arial"/>
          <w:b/>
        </w:rPr>
      </w:pPr>
      <w:r w:rsidRPr="004012BD">
        <w:rPr>
          <w:rFonts w:ascii="Arial" w:hAnsi="Arial"/>
          <w:b/>
          <w:sz w:val="28"/>
        </w:rPr>
        <w:t>Администрация</w:t>
      </w:r>
    </w:p>
    <w:p w:rsidR="00F349C4" w:rsidRPr="003F1394" w:rsidRDefault="00F349C4" w:rsidP="00386DE5">
      <w:pPr>
        <w:pStyle w:val="Heading3"/>
        <w:jc w:val="center"/>
        <w:rPr>
          <w:rFonts w:cs="Arial"/>
          <w:sz w:val="40"/>
        </w:rPr>
      </w:pPr>
      <w:r w:rsidRPr="003F1394">
        <w:rPr>
          <w:rFonts w:cs="Arial"/>
        </w:rPr>
        <w:t>П О С Т А Н О В Л Е Н И Е</w:t>
      </w:r>
    </w:p>
    <w:p w:rsidR="00F349C4" w:rsidRDefault="00F349C4" w:rsidP="00363E37">
      <w:pPr>
        <w:pStyle w:val="Heading1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349C4" w:rsidRPr="004012BD" w:rsidRDefault="00F349C4" w:rsidP="00386DE5">
      <w:pPr>
        <w:rPr>
          <w:rFonts w:ascii="Arial" w:hAnsi="Arial"/>
          <w:sz w:val="10"/>
        </w:rPr>
      </w:pPr>
      <w:r>
        <w:rPr>
          <w:rFonts w:ascii="Arial" w:hAnsi="Arial"/>
        </w:rPr>
        <w:t>от 31.12.2014</w:t>
      </w:r>
      <w:r w:rsidRPr="004012BD">
        <w:rPr>
          <w:rFonts w:ascii="Arial" w:hAnsi="Arial"/>
        </w:rPr>
        <w:t xml:space="preserve"> № </w:t>
      </w:r>
      <w:r>
        <w:rPr>
          <w:rFonts w:ascii="Arial" w:hAnsi="Arial"/>
        </w:rPr>
        <w:t>870</w:t>
      </w:r>
    </w:p>
    <w:p w:rsidR="00F349C4" w:rsidRPr="004012BD" w:rsidRDefault="00F349C4" w:rsidP="00386DE5">
      <w:pPr>
        <w:rPr>
          <w:rFonts w:ascii="Arial" w:hAnsi="Arial"/>
        </w:rPr>
      </w:pPr>
      <w:r w:rsidRPr="004012BD">
        <w:rPr>
          <w:rFonts w:ascii="Arial" w:hAnsi="Arial"/>
        </w:rPr>
        <w:t>г. Черемхово</w:t>
      </w:r>
    </w:p>
    <w:p w:rsidR="00F349C4" w:rsidRDefault="00F349C4" w:rsidP="00363E37">
      <w:pPr>
        <w:pStyle w:val="Heading1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349C4" w:rsidRPr="00386DE5" w:rsidRDefault="00F349C4" w:rsidP="00386DE5">
      <w:pPr>
        <w:rPr>
          <w:b/>
        </w:rPr>
      </w:pPr>
      <w:r w:rsidRPr="00386DE5">
        <w:rPr>
          <w:b/>
        </w:rPr>
        <w:t>Об утверждении административного</w:t>
      </w:r>
    </w:p>
    <w:p w:rsidR="00F349C4" w:rsidRDefault="00F349C4" w:rsidP="00386DE5">
      <w:pPr>
        <w:rPr>
          <w:b/>
        </w:rPr>
      </w:pPr>
      <w:r w:rsidRPr="00386DE5">
        <w:rPr>
          <w:b/>
        </w:rPr>
        <w:t>регламента предоставления муниципальной</w:t>
      </w:r>
    </w:p>
    <w:p w:rsidR="00F349C4" w:rsidRDefault="00F349C4" w:rsidP="00386DE5">
      <w:pPr>
        <w:rPr>
          <w:b/>
        </w:rPr>
      </w:pPr>
      <w:r w:rsidRPr="00386DE5">
        <w:rPr>
          <w:b/>
        </w:rPr>
        <w:t xml:space="preserve"> услуги «Подготовка и выдача ордеров (разрешений) </w:t>
      </w:r>
    </w:p>
    <w:p w:rsidR="00F349C4" w:rsidRDefault="00F349C4" w:rsidP="00386DE5">
      <w:pPr>
        <w:rPr>
          <w:b/>
        </w:rPr>
      </w:pPr>
      <w:r w:rsidRPr="00386DE5">
        <w:rPr>
          <w:b/>
        </w:rPr>
        <w:t>на производство земляных работ на территории</w:t>
      </w:r>
    </w:p>
    <w:p w:rsidR="00F349C4" w:rsidRPr="00386DE5" w:rsidRDefault="00F349C4" w:rsidP="00386DE5">
      <w:pPr>
        <w:rPr>
          <w:b/>
        </w:rPr>
      </w:pPr>
      <w:r w:rsidRPr="00386DE5">
        <w:rPr>
          <w:b/>
        </w:rPr>
        <w:t>Черемховского районного муниципального образования»</w:t>
      </w:r>
    </w:p>
    <w:p w:rsidR="00F349C4" w:rsidRPr="00386DE5" w:rsidRDefault="00F349C4" w:rsidP="00386DE5">
      <w:pPr>
        <w:rPr>
          <w:b/>
        </w:rPr>
      </w:pPr>
    </w:p>
    <w:p w:rsidR="00F349C4" w:rsidRPr="003E0002" w:rsidRDefault="00F349C4" w:rsidP="00363E37">
      <w:pPr>
        <w:pStyle w:val="Heading1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E0002">
        <w:rPr>
          <w:rFonts w:ascii="Times New Roman" w:hAnsi="Times New Roman" w:cs="Times New Roman"/>
          <w:b w:val="0"/>
          <w:sz w:val="27"/>
          <w:szCs w:val="27"/>
        </w:rPr>
        <w:t>В соответствии с Градостроительным кодексом Российской Федерации от 29.12.2004 № 190-ФЗ, Федеральными законами от 27.07.2010  № 210-ФЗ «Об организации предоставления государственных и муниципальных услуг», от 06.10.2003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E0002">
        <w:rPr>
          <w:rFonts w:ascii="Times New Roman" w:hAnsi="Times New Roman" w:cs="Times New Roman"/>
          <w:b w:val="0"/>
          <w:sz w:val="27"/>
          <w:szCs w:val="27"/>
        </w:rPr>
        <w:t>№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E0002">
        <w:rPr>
          <w:rFonts w:ascii="Times New Roman" w:hAnsi="Times New Roman" w:cs="Times New Roman"/>
          <w:b w:val="0"/>
          <w:sz w:val="27"/>
          <w:szCs w:val="27"/>
        </w:rPr>
        <w:t>131-ФЗ «Об общих принципах организации местного самоуправления в Российской Федерации», постановлениями администрации Черемховского районного муниципального образования от 26.10.2011 № 909 «Об утверждении Правил разработки и утверждения административных регламентов» (с изменениями и дополнениями от 11.04.2012 № 263), от 17.02.2012 г. № 112 «Об утверждении Перечня муниципальных услуг с элементами межведомственного взаимодействия»,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F349C4" w:rsidRPr="00CD2B59" w:rsidRDefault="00F349C4" w:rsidP="00363E37">
      <w:pPr>
        <w:ind w:firstLine="567"/>
        <w:jc w:val="center"/>
        <w:rPr>
          <w:b/>
          <w:sz w:val="16"/>
          <w:szCs w:val="16"/>
        </w:rPr>
      </w:pPr>
    </w:p>
    <w:p w:rsidR="00F349C4" w:rsidRPr="003E0002" w:rsidRDefault="00F349C4" w:rsidP="00363E37">
      <w:pPr>
        <w:ind w:firstLine="567"/>
        <w:jc w:val="center"/>
        <w:rPr>
          <w:b/>
        </w:rPr>
      </w:pPr>
      <w:r w:rsidRPr="003E0002">
        <w:rPr>
          <w:b/>
        </w:rPr>
        <w:t>п о с т а н о в л я е т:</w:t>
      </w:r>
    </w:p>
    <w:p w:rsidR="00F349C4" w:rsidRPr="00CD2B59" w:rsidRDefault="00F349C4" w:rsidP="00363E37">
      <w:pPr>
        <w:ind w:firstLine="567"/>
        <w:jc w:val="center"/>
        <w:rPr>
          <w:b/>
          <w:sz w:val="16"/>
          <w:szCs w:val="16"/>
        </w:rPr>
      </w:pPr>
    </w:p>
    <w:p w:rsidR="00F349C4" w:rsidRPr="003E0002" w:rsidRDefault="00F349C4" w:rsidP="00363E37">
      <w:pPr>
        <w:ind w:firstLine="567"/>
        <w:jc w:val="both"/>
        <w:rPr>
          <w:sz w:val="27"/>
          <w:szCs w:val="27"/>
        </w:rPr>
      </w:pPr>
      <w:r w:rsidRPr="003E0002">
        <w:rPr>
          <w:sz w:val="27"/>
          <w:szCs w:val="27"/>
        </w:rPr>
        <w:t>1. Утвердить административный регламент предоставления муниципальной услуги «</w:t>
      </w:r>
      <w:r w:rsidRPr="003E0002">
        <w:rPr>
          <w:rFonts w:cs="Arial"/>
          <w:sz w:val="27"/>
          <w:szCs w:val="27"/>
        </w:rPr>
        <w:t xml:space="preserve">Подготовка и выдача ордеров (разрешений) на производство земляных работ </w:t>
      </w:r>
      <w:r w:rsidRPr="003E0002">
        <w:rPr>
          <w:sz w:val="27"/>
          <w:szCs w:val="27"/>
        </w:rPr>
        <w:t>на территории Черемховского районного муниципального образования» согласно приложению.</w:t>
      </w:r>
    </w:p>
    <w:p w:rsidR="00F349C4" w:rsidRPr="003E0002" w:rsidRDefault="00F349C4" w:rsidP="00363E37">
      <w:pPr>
        <w:widowControl w:val="0"/>
        <w:ind w:firstLine="567"/>
        <w:jc w:val="both"/>
        <w:rPr>
          <w:sz w:val="27"/>
          <w:szCs w:val="27"/>
        </w:rPr>
      </w:pPr>
      <w:r w:rsidRPr="003E0002">
        <w:rPr>
          <w:sz w:val="27"/>
          <w:szCs w:val="27"/>
        </w:rPr>
        <w:t>2. Отделу организ</w:t>
      </w:r>
      <w:r>
        <w:rPr>
          <w:sz w:val="27"/>
          <w:szCs w:val="27"/>
        </w:rPr>
        <w:t xml:space="preserve">ационной работы (Ю.А. Коломеец) направить на опубликование </w:t>
      </w:r>
      <w:r w:rsidRPr="003E0002">
        <w:rPr>
          <w:sz w:val="27"/>
          <w:szCs w:val="27"/>
        </w:rPr>
        <w:t xml:space="preserve"> настоящее постановление в газет</w:t>
      </w:r>
      <w:r>
        <w:rPr>
          <w:sz w:val="27"/>
          <w:szCs w:val="27"/>
        </w:rPr>
        <w:t>у</w:t>
      </w:r>
      <w:r w:rsidRPr="003E0002">
        <w:rPr>
          <w:sz w:val="27"/>
          <w:szCs w:val="27"/>
        </w:rPr>
        <w:t xml:space="preserve"> «Мое село, край Черемховский» и разместить на официальном сайте администрации Черемховского районного муниципального образования</w:t>
      </w:r>
      <w:r>
        <w:rPr>
          <w:sz w:val="27"/>
          <w:szCs w:val="27"/>
        </w:rPr>
        <w:t xml:space="preserve"> в информационно-коммуникационной сети «Интернет».</w:t>
      </w:r>
    </w:p>
    <w:p w:rsidR="00F349C4" w:rsidRPr="003E0002" w:rsidRDefault="00F349C4" w:rsidP="00363E37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3E0002">
        <w:rPr>
          <w:sz w:val="27"/>
          <w:szCs w:val="27"/>
        </w:rPr>
        <w:t>. Контроль за исполнением настоящего постановления возложить на заместителя мэра по вопросам жизнеобеспечения Е.В. Яковенко.</w:t>
      </w:r>
    </w:p>
    <w:p w:rsidR="00F349C4" w:rsidRPr="003C03C0" w:rsidRDefault="00F349C4" w:rsidP="00363E37">
      <w:pPr>
        <w:widowControl w:val="0"/>
        <w:ind w:firstLine="567"/>
        <w:jc w:val="both"/>
        <w:rPr>
          <w:sz w:val="16"/>
          <w:szCs w:val="16"/>
        </w:rPr>
      </w:pPr>
    </w:p>
    <w:p w:rsidR="00F349C4" w:rsidRPr="003C03C0" w:rsidRDefault="00F349C4" w:rsidP="00363E37">
      <w:pPr>
        <w:widowControl w:val="0"/>
        <w:ind w:firstLine="567"/>
        <w:jc w:val="both"/>
        <w:rPr>
          <w:sz w:val="16"/>
          <w:szCs w:val="16"/>
        </w:rPr>
      </w:pPr>
    </w:p>
    <w:p w:rsidR="00F349C4" w:rsidRPr="003E0002" w:rsidRDefault="00F349C4" w:rsidP="00363E37">
      <w:pPr>
        <w:widowControl w:val="0"/>
        <w:jc w:val="both"/>
        <w:rPr>
          <w:sz w:val="27"/>
          <w:szCs w:val="27"/>
        </w:rPr>
      </w:pPr>
      <w:r w:rsidRPr="003E0002">
        <w:rPr>
          <w:sz w:val="27"/>
          <w:szCs w:val="27"/>
        </w:rPr>
        <w:t>Временно замещающая</w:t>
      </w:r>
    </w:p>
    <w:p w:rsidR="00F349C4" w:rsidRPr="003E0002" w:rsidRDefault="00F349C4" w:rsidP="00363E37">
      <w:pPr>
        <w:widowControl w:val="0"/>
        <w:jc w:val="both"/>
        <w:rPr>
          <w:sz w:val="27"/>
          <w:szCs w:val="27"/>
        </w:rPr>
      </w:pPr>
      <w:r w:rsidRPr="003E0002">
        <w:rPr>
          <w:sz w:val="27"/>
          <w:szCs w:val="27"/>
        </w:rPr>
        <w:t>должность мэра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3E0002">
        <w:rPr>
          <w:sz w:val="27"/>
          <w:szCs w:val="27"/>
        </w:rPr>
        <w:t>И.А. Тугаринова</w:t>
      </w:r>
    </w:p>
    <w:p w:rsidR="00F349C4" w:rsidRDefault="00F349C4" w:rsidP="00386DE5">
      <w:pPr>
        <w:widowControl w:val="0"/>
        <w:rPr>
          <w:sz w:val="20"/>
          <w:szCs w:val="20"/>
        </w:rPr>
      </w:pPr>
    </w:p>
    <w:p w:rsidR="00F349C4" w:rsidRDefault="00F349C4" w:rsidP="00386DE5">
      <w:pPr>
        <w:widowControl w:val="0"/>
        <w:rPr>
          <w:sz w:val="20"/>
          <w:szCs w:val="20"/>
        </w:rPr>
      </w:pPr>
    </w:p>
    <w:p w:rsidR="00F349C4" w:rsidRDefault="00F349C4" w:rsidP="00386DE5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М.В. Обтовка</w:t>
      </w:r>
    </w:p>
    <w:p w:rsidR="00F349C4" w:rsidRDefault="00F349C4" w:rsidP="00386DE5">
      <w:pPr>
        <w:widowControl w:val="0"/>
        <w:rPr>
          <w:sz w:val="20"/>
          <w:szCs w:val="20"/>
        </w:rPr>
      </w:pPr>
      <w:r w:rsidRPr="009E45D5">
        <w:rPr>
          <w:sz w:val="20"/>
          <w:szCs w:val="20"/>
        </w:rPr>
        <w:t>5-28-67</w:t>
      </w:r>
    </w:p>
    <w:p w:rsidR="00F349C4" w:rsidRDefault="00F349C4" w:rsidP="00C4750E">
      <w:pPr>
        <w:ind w:left="2880" w:firstLine="720"/>
        <w:jc w:val="right"/>
        <w:rPr>
          <w:sz w:val="20"/>
          <w:szCs w:val="20"/>
        </w:rPr>
      </w:pPr>
    </w:p>
    <w:p w:rsidR="00F349C4" w:rsidRPr="004012BD" w:rsidRDefault="00F349C4" w:rsidP="00C4750E">
      <w:pPr>
        <w:ind w:left="5400"/>
        <w:rPr>
          <w:sz w:val="20"/>
          <w:szCs w:val="20"/>
        </w:rPr>
      </w:pPr>
      <w:r w:rsidRPr="004012BD">
        <w:rPr>
          <w:sz w:val="20"/>
          <w:szCs w:val="20"/>
        </w:rPr>
        <w:t>Приложение</w:t>
      </w:r>
    </w:p>
    <w:p w:rsidR="00F349C4" w:rsidRPr="004012BD" w:rsidRDefault="00F349C4" w:rsidP="00C4750E">
      <w:pPr>
        <w:ind w:left="5400"/>
        <w:rPr>
          <w:sz w:val="20"/>
          <w:szCs w:val="20"/>
        </w:rPr>
      </w:pPr>
      <w:r w:rsidRPr="004012BD">
        <w:rPr>
          <w:sz w:val="20"/>
          <w:szCs w:val="20"/>
        </w:rPr>
        <w:t xml:space="preserve">к постановлению администрации </w:t>
      </w:r>
    </w:p>
    <w:p w:rsidR="00F349C4" w:rsidRPr="004012BD" w:rsidRDefault="00F349C4" w:rsidP="00C4750E">
      <w:pPr>
        <w:ind w:left="5400"/>
        <w:rPr>
          <w:sz w:val="20"/>
          <w:szCs w:val="20"/>
        </w:rPr>
      </w:pPr>
      <w:r w:rsidRPr="004012BD">
        <w:rPr>
          <w:sz w:val="20"/>
          <w:szCs w:val="20"/>
        </w:rPr>
        <w:t>Черемховского районного</w:t>
      </w:r>
    </w:p>
    <w:p w:rsidR="00F349C4" w:rsidRPr="004012BD" w:rsidRDefault="00F349C4" w:rsidP="00C4750E">
      <w:pPr>
        <w:ind w:left="5400"/>
        <w:rPr>
          <w:sz w:val="20"/>
          <w:szCs w:val="20"/>
        </w:rPr>
      </w:pPr>
      <w:r w:rsidRPr="004012BD">
        <w:rPr>
          <w:sz w:val="20"/>
          <w:szCs w:val="20"/>
        </w:rPr>
        <w:t>муниципального образования</w:t>
      </w:r>
    </w:p>
    <w:p w:rsidR="00F349C4" w:rsidRPr="004012BD" w:rsidRDefault="00F349C4" w:rsidP="00C4750E">
      <w:pPr>
        <w:ind w:left="5400"/>
        <w:rPr>
          <w:sz w:val="20"/>
          <w:szCs w:val="20"/>
        </w:rPr>
      </w:pPr>
      <w:r>
        <w:rPr>
          <w:sz w:val="20"/>
          <w:szCs w:val="20"/>
        </w:rPr>
        <w:t>от 31.12.2014 № 870</w:t>
      </w:r>
    </w:p>
    <w:p w:rsidR="00F349C4" w:rsidRPr="004012BD" w:rsidRDefault="00F349C4" w:rsidP="00C4750E">
      <w:pPr>
        <w:rPr>
          <w:sz w:val="20"/>
          <w:szCs w:val="20"/>
        </w:rPr>
      </w:pPr>
    </w:p>
    <w:p w:rsidR="00F349C4" w:rsidRPr="004012BD" w:rsidRDefault="00F349C4" w:rsidP="00C4750E">
      <w:pPr>
        <w:rPr>
          <w:sz w:val="28"/>
          <w:szCs w:val="28"/>
        </w:rPr>
      </w:pPr>
    </w:p>
    <w:p w:rsidR="00F349C4" w:rsidRPr="009D410F" w:rsidRDefault="00F349C4" w:rsidP="00C4750E">
      <w:pPr>
        <w:jc w:val="center"/>
        <w:rPr>
          <w:b/>
          <w:sz w:val="28"/>
          <w:szCs w:val="28"/>
        </w:rPr>
      </w:pPr>
      <w:r w:rsidRPr="009D410F">
        <w:rPr>
          <w:b/>
          <w:sz w:val="28"/>
          <w:szCs w:val="28"/>
        </w:rPr>
        <w:t>АДМИНИСТРАТИВНЫЙ РЕГЛАМЕНТ</w:t>
      </w:r>
    </w:p>
    <w:p w:rsidR="00F349C4" w:rsidRPr="009D410F" w:rsidRDefault="00F349C4" w:rsidP="00C4750E">
      <w:pPr>
        <w:jc w:val="center"/>
        <w:rPr>
          <w:b/>
          <w:szCs w:val="28"/>
        </w:rPr>
      </w:pPr>
      <w:r w:rsidRPr="009D410F">
        <w:rPr>
          <w:b/>
          <w:szCs w:val="28"/>
        </w:rPr>
        <w:t>предоставления муниципальной услуги «</w:t>
      </w:r>
      <w:r>
        <w:rPr>
          <w:b/>
          <w:szCs w:val="28"/>
        </w:rPr>
        <w:t xml:space="preserve"> </w:t>
      </w:r>
      <w:r w:rsidRPr="00001DDE">
        <w:rPr>
          <w:rFonts w:cs="Arial"/>
          <w:b/>
        </w:rPr>
        <w:t>Подготовка и выдача ордеров</w:t>
      </w:r>
      <w:r>
        <w:rPr>
          <w:rFonts w:cs="Arial"/>
          <w:b/>
        </w:rPr>
        <w:t xml:space="preserve"> (разрешений)</w:t>
      </w:r>
      <w:r w:rsidRPr="00001DDE">
        <w:rPr>
          <w:rFonts w:cs="Arial"/>
          <w:b/>
        </w:rPr>
        <w:t xml:space="preserve"> на производство земляных работ </w:t>
      </w:r>
      <w:r w:rsidRPr="00001DDE">
        <w:rPr>
          <w:b/>
        </w:rPr>
        <w:t>на территории</w:t>
      </w:r>
      <w:r w:rsidRPr="009D410F">
        <w:rPr>
          <w:b/>
        </w:rPr>
        <w:t xml:space="preserve"> Черемховского районного муниципального образования</w:t>
      </w:r>
      <w:r w:rsidRPr="009D410F">
        <w:rPr>
          <w:b/>
          <w:szCs w:val="28"/>
        </w:rPr>
        <w:t>»</w:t>
      </w:r>
    </w:p>
    <w:p w:rsidR="00F349C4" w:rsidRPr="004012BD" w:rsidRDefault="00F349C4" w:rsidP="00C4750E">
      <w:pPr>
        <w:ind w:firstLine="709"/>
        <w:jc w:val="center"/>
      </w:pPr>
    </w:p>
    <w:p w:rsidR="00F349C4" w:rsidRPr="004012BD" w:rsidRDefault="00F349C4" w:rsidP="00C4750E">
      <w:pPr>
        <w:ind w:firstLine="720"/>
        <w:jc w:val="center"/>
        <w:rPr>
          <w:b/>
          <w:sz w:val="28"/>
          <w:szCs w:val="28"/>
        </w:rPr>
      </w:pPr>
      <w:r w:rsidRPr="004012BD">
        <w:rPr>
          <w:b/>
          <w:sz w:val="28"/>
          <w:szCs w:val="28"/>
        </w:rPr>
        <w:t>1. Общие положения</w:t>
      </w:r>
    </w:p>
    <w:p w:rsidR="00F349C4" w:rsidRPr="004012BD" w:rsidRDefault="00F349C4" w:rsidP="00C4750E">
      <w:pPr>
        <w:ind w:firstLine="720"/>
        <w:jc w:val="center"/>
        <w:rPr>
          <w:b/>
          <w:sz w:val="28"/>
          <w:szCs w:val="28"/>
        </w:rPr>
      </w:pPr>
    </w:p>
    <w:p w:rsidR="00F349C4" w:rsidRPr="004012BD" w:rsidRDefault="00F349C4" w:rsidP="00C4750E">
      <w:pPr>
        <w:ind w:firstLine="708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4012BD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>
        <w:rPr>
          <w:sz w:val="28"/>
          <w:szCs w:val="28"/>
        </w:rPr>
        <w:t>Подготовка и выдача ордеров  (разрешений)  на производство земляных работ на территории Черемховского районного муниципального образования</w:t>
      </w:r>
      <w:r w:rsidRPr="004012BD">
        <w:rPr>
          <w:sz w:val="28"/>
          <w:szCs w:val="28"/>
        </w:rPr>
        <w:t>»</w:t>
      </w:r>
      <w:r w:rsidRPr="004012BD">
        <w:rPr>
          <w:bCs/>
          <w:sz w:val="28"/>
          <w:szCs w:val="28"/>
        </w:rPr>
        <w:t> (далее - Регламент</w:t>
      </w:r>
      <w:r w:rsidRPr="004012BD">
        <w:rPr>
          <w:sz w:val="28"/>
          <w:szCs w:val="28"/>
        </w:rPr>
        <w:t xml:space="preserve">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(далее – заявителей), и определяет сроки и последовательность действий (административных процедур) при предоставлении муниципальной услуги. </w:t>
      </w:r>
    </w:p>
    <w:p w:rsidR="00F349C4" w:rsidRPr="004012BD" w:rsidRDefault="00F349C4" w:rsidP="00C4750E">
      <w:pPr>
        <w:ind w:firstLine="708"/>
        <w:jc w:val="both"/>
        <w:rPr>
          <w:sz w:val="28"/>
          <w:szCs w:val="28"/>
        </w:rPr>
      </w:pPr>
      <w:r w:rsidRPr="004012BD">
        <w:rPr>
          <w:sz w:val="28"/>
          <w:szCs w:val="28"/>
        </w:rPr>
        <w:t xml:space="preserve">1.2. Получателями муниципальной услуги  являются физические и (или) юридические лица, </w:t>
      </w:r>
      <w:r>
        <w:rPr>
          <w:sz w:val="28"/>
          <w:szCs w:val="28"/>
        </w:rPr>
        <w:t>а также их законные представители, действующие на основании доверенности.</w:t>
      </w:r>
    </w:p>
    <w:p w:rsidR="00F349C4" w:rsidRDefault="00F349C4" w:rsidP="00C4750E">
      <w:pPr>
        <w:ind w:firstLine="720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4012BD">
        <w:rPr>
          <w:sz w:val="28"/>
          <w:szCs w:val="28"/>
        </w:rPr>
        <w:t xml:space="preserve"> Муниципальная услуга предоставляется непосредственно  отделом архитектуры, строительства и дорожного хозяйства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 (далее – Отделом). </w:t>
      </w:r>
    </w:p>
    <w:p w:rsidR="00F349C4" w:rsidRDefault="00F349C4" w:rsidP="00C47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процедуре предоставления услуги участвуют:</w:t>
      </w:r>
    </w:p>
    <w:p w:rsidR="00F349C4" w:rsidRDefault="00F349C4" w:rsidP="00C47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ОГИБДД МО МВД России «Черемховский»;</w:t>
      </w:r>
    </w:p>
    <w:p w:rsidR="00F349C4" w:rsidRDefault="00F349C4" w:rsidP="00C47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владельцы подземных инженерных сетей;</w:t>
      </w:r>
    </w:p>
    <w:p w:rsidR="00F349C4" w:rsidRDefault="00F349C4" w:rsidP="00C47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землепользователи.</w:t>
      </w:r>
    </w:p>
    <w:p w:rsidR="00F349C4" w:rsidRPr="004012BD" w:rsidRDefault="00F349C4" w:rsidP="00C4750E">
      <w:pPr>
        <w:ind w:firstLine="720"/>
        <w:jc w:val="both"/>
        <w:rPr>
          <w:i/>
          <w:sz w:val="28"/>
          <w:szCs w:val="28"/>
        </w:rPr>
      </w:pPr>
      <w:r w:rsidRPr="004012BD">
        <w:rPr>
          <w:sz w:val="28"/>
          <w:szCs w:val="28"/>
        </w:rPr>
        <w:t>Информация о местах нахождения, графике работы, адресах электронной почты и номерах телефонов для справок (консультаций) Отдела размещается:</w:t>
      </w:r>
    </w:p>
    <w:p w:rsidR="00F349C4" w:rsidRPr="004012BD" w:rsidRDefault="00F349C4" w:rsidP="00C4750E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4012BD">
        <w:rPr>
          <w:sz w:val="28"/>
          <w:szCs w:val="28"/>
        </w:rPr>
        <w:t>в информационно-телекоммуникационных сетях общего пользования (в том числе в реестре муниципальных услуг);</w:t>
      </w:r>
    </w:p>
    <w:p w:rsidR="00F349C4" w:rsidRPr="004012BD" w:rsidRDefault="00F349C4" w:rsidP="00C4750E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4012BD">
        <w:rPr>
          <w:sz w:val="28"/>
          <w:szCs w:val="28"/>
        </w:rPr>
        <w:t xml:space="preserve">на официальном интернет-сайте Администрации </w:t>
      </w:r>
      <w:r>
        <w:rPr>
          <w:sz w:val="28"/>
          <w:szCs w:val="28"/>
        </w:rPr>
        <w:t>ЧРМО</w:t>
      </w:r>
      <w:r w:rsidRPr="004012BD">
        <w:rPr>
          <w:sz w:val="28"/>
          <w:szCs w:val="28"/>
        </w:rPr>
        <w:t xml:space="preserve">: </w:t>
      </w:r>
      <w:hyperlink r:id="rId7" w:history="1">
        <w:r w:rsidRPr="00A241B1">
          <w:rPr>
            <w:rStyle w:val="Hyperlink"/>
            <w:sz w:val="28"/>
            <w:szCs w:val="28"/>
            <w:lang w:val="en-US"/>
          </w:rPr>
          <w:t>www</w:t>
        </w:r>
        <w:r w:rsidRPr="00E90823">
          <w:rPr>
            <w:rStyle w:val="Hyperlink"/>
            <w:sz w:val="28"/>
            <w:szCs w:val="28"/>
          </w:rPr>
          <w:t>.</w:t>
        </w:r>
        <w:r w:rsidRPr="00A241B1">
          <w:rPr>
            <w:rStyle w:val="Hyperlink"/>
            <w:sz w:val="28"/>
            <w:szCs w:val="28"/>
          </w:rPr>
          <w:t>cher.irkobl.ru</w:t>
        </w:r>
      </w:hyperlink>
      <w:r w:rsidRPr="004012BD">
        <w:rPr>
          <w:sz w:val="28"/>
          <w:szCs w:val="28"/>
        </w:rPr>
        <w:t>;</w:t>
      </w:r>
    </w:p>
    <w:p w:rsidR="00F349C4" w:rsidRPr="004012BD" w:rsidRDefault="00F349C4" w:rsidP="00C4750E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4012BD">
        <w:rPr>
          <w:sz w:val="28"/>
          <w:szCs w:val="28"/>
        </w:rPr>
        <w:t>на информационных стендах непосредственно в местах предоставления муниципальной услуги;</w:t>
      </w:r>
    </w:p>
    <w:p w:rsidR="00F349C4" w:rsidRPr="004012BD" w:rsidRDefault="00F349C4" w:rsidP="00C4750E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4012BD">
        <w:rPr>
          <w:sz w:val="28"/>
          <w:szCs w:val="28"/>
        </w:rPr>
        <w:t>в средствах массовой информации;</w:t>
      </w:r>
    </w:p>
    <w:p w:rsidR="00F349C4" w:rsidRPr="004012BD" w:rsidRDefault="00F349C4" w:rsidP="00C4750E">
      <w:pPr>
        <w:numPr>
          <w:ilvl w:val="0"/>
          <w:numId w:val="11"/>
        </w:numPr>
        <w:jc w:val="both"/>
        <w:rPr>
          <w:i/>
          <w:sz w:val="28"/>
          <w:szCs w:val="28"/>
        </w:rPr>
      </w:pPr>
      <w:r w:rsidRPr="004012BD">
        <w:rPr>
          <w:sz w:val="28"/>
          <w:szCs w:val="28"/>
        </w:rPr>
        <w:t>в раздаточных информационных материалах (брошюрах, буклетах).</w:t>
      </w:r>
    </w:p>
    <w:p w:rsidR="00F349C4" w:rsidRDefault="00F349C4" w:rsidP="00C4750E">
      <w:pPr>
        <w:ind w:firstLine="708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Место нахождения Отдела: 665413, Иркутская область, г.</w:t>
      </w:r>
      <w:r>
        <w:rPr>
          <w:sz w:val="28"/>
          <w:szCs w:val="28"/>
        </w:rPr>
        <w:t xml:space="preserve"> </w:t>
      </w:r>
      <w:r w:rsidRPr="004012BD">
        <w:rPr>
          <w:sz w:val="28"/>
          <w:szCs w:val="28"/>
        </w:rPr>
        <w:t>Черемхово,</w:t>
      </w:r>
    </w:p>
    <w:p w:rsidR="00F349C4" w:rsidRPr="004012BD" w:rsidRDefault="00F349C4" w:rsidP="00C4750E">
      <w:pPr>
        <w:ind w:firstLine="708"/>
        <w:jc w:val="both"/>
        <w:rPr>
          <w:sz w:val="28"/>
          <w:szCs w:val="28"/>
        </w:rPr>
      </w:pPr>
      <w:r w:rsidRPr="004012BD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4012BD">
        <w:rPr>
          <w:sz w:val="28"/>
          <w:szCs w:val="28"/>
        </w:rPr>
        <w:t>Куйбышева, 20, каб. № 18.</w:t>
      </w:r>
    </w:p>
    <w:p w:rsidR="00F349C4" w:rsidRPr="004012BD" w:rsidRDefault="00F349C4" w:rsidP="00C4750E">
      <w:pPr>
        <w:jc w:val="both"/>
        <w:rPr>
          <w:sz w:val="28"/>
          <w:szCs w:val="28"/>
        </w:rPr>
      </w:pPr>
      <w:r w:rsidRPr="004012BD">
        <w:rPr>
          <w:sz w:val="28"/>
          <w:szCs w:val="28"/>
        </w:rPr>
        <w:t>Почтовый адрес: 665413, Иркутская область, г.</w:t>
      </w:r>
      <w:r>
        <w:rPr>
          <w:sz w:val="28"/>
          <w:szCs w:val="28"/>
        </w:rPr>
        <w:t xml:space="preserve"> </w:t>
      </w:r>
      <w:r w:rsidRPr="004012BD">
        <w:rPr>
          <w:sz w:val="28"/>
          <w:szCs w:val="28"/>
        </w:rPr>
        <w:t>Черемхово, ул.</w:t>
      </w:r>
      <w:r>
        <w:rPr>
          <w:sz w:val="28"/>
          <w:szCs w:val="28"/>
        </w:rPr>
        <w:t xml:space="preserve"> </w:t>
      </w:r>
      <w:r w:rsidRPr="004012BD">
        <w:rPr>
          <w:sz w:val="28"/>
          <w:szCs w:val="28"/>
        </w:rPr>
        <w:t>Куйбышева, 20,  каб. № 18. Отдел архитектуры, строительства и дорожного хозяйства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образования.</w:t>
      </w:r>
    </w:p>
    <w:p w:rsidR="00F349C4" w:rsidRPr="004012BD" w:rsidRDefault="00F349C4" w:rsidP="00C4750E">
      <w:pPr>
        <w:ind w:firstLine="708"/>
        <w:jc w:val="both"/>
        <w:rPr>
          <w:sz w:val="28"/>
          <w:szCs w:val="28"/>
        </w:rPr>
      </w:pPr>
      <w:r w:rsidRPr="004012BD">
        <w:rPr>
          <w:b/>
          <w:sz w:val="28"/>
          <w:szCs w:val="28"/>
        </w:rPr>
        <w:t xml:space="preserve"> </w:t>
      </w:r>
      <w:r w:rsidRPr="004012BD">
        <w:rPr>
          <w:sz w:val="28"/>
          <w:szCs w:val="28"/>
        </w:rPr>
        <w:t>График (режим) приема заинтересованных лиц по вопросам предоставления муниципальной услуги Отделом:</w:t>
      </w:r>
    </w:p>
    <w:p w:rsidR="00F349C4" w:rsidRPr="004012BD" w:rsidRDefault="00F349C4" w:rsidP="00C475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349C4" w:rsidRPr="004012BD" w:rsidTr="000633A8">
        <w:tc>
          <w:tcPr>
            <w:tcW w:w="3190" w:type="dxa"/>
          </w:tcPr>
          <w:p w:rsidR="00F349C4" w:rsidRPr="004012BD" w:rsidRDefault="00F349C4" w:rsidP="000633A8">
            <w:pPr>
              <w:jc w:val="center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F349C4" w:rsidRPr="004012BD" w:rsidRDefault="00F349C4" w:rsidP="000633A8">
            <w:pPr>
              <w:jc w:val="center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Часы приема</w:t>
            </w:r>
          </w:p>
        </w:tc>
        <w:tc>
          <w:tcPr>
            <w:tcW w:w="3191" w:type="dxa"/>
          </w:tcPr>
          <w:p w:rsidR="00F349C4" w:rsidRPr="004012BD" w:rsidRDefault="00F349C4" w:rsidP="000633A8">
            <w:pPr>
              <w:jc w:val="center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Перерыв</w:t>
            </w:r>
          </w:p>
        </w:tc>
      </w:tr>
      <w:tr w:rsidR="00F349C4" w:rsidRPr="004012BD" w:rsidTr="000633A8">
        <w:tc>
          <w:tcPr>
            <w:tcW w:w="3190" w:type="dxa"/>
          </w:tcPr>
          <w:p w:rsidR="00F349C4" w:rsidRPr="004012BD" w:rsidRDefault="00F349C4" w:rsidP="00063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F349C4" w:rsidRPr="004012BD" w:rsidRDefault="00F349C4" w:rsidP="000633A8">
            <w:pPr>
              <w:jc w:val="center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9:00 - 18:00</w:t>
            </w:r>
          </w:p>
        </w:tc>
        <w:tc>
          <w:tcPr>
            <w:tcW w:w="3191" w:type="dxa"/>
          </w:tcPr>
          <w:p w:rsidR="00F349C4" w:rsidRPr="004012BD" w:rsidRDefault="00F349C4" w:rsidP="000633A8">
            <w:pPr>
              <w:jc w:val="center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13:00 - 14:00</w:t>
            </w:r>
          </w:p>
        </w:tc>
      </w:tr>
      <w:tr w:rsidR="00F349C4" w:rsidRPr="004012BD" w:rsidTr="000633A8">
        <w:tc>
          <w:tcPr>
            <w:tcW w:w="3190" w:type="dxa"/>
          </w:tcPr>
          <w:p w:rsidR="00F349C4" w:rsidRPr="004012BD" w:rsidRDefault="00F349C4" w:rsidP="000633A8">
            <w:pPr>
              <w:jc w:val="both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вторник</w:t>
            </w:r>
          </w:p>
        </w:tc>
        <w:tc>
          <w:tcPr>
            <w:tcW w:w="6381" w:type="dxa"/>
            <w:gridSpan w:val="2"/>
          </w:tcPr>
          <w:p w:rsidR="00F349C4" w:rsidRPr="004012BD" w:rsidRDefault="00F349C4" w:rsidP="000633A8">
            <w:pPr>
              <w:jc w:val="center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неприемный день</w:t>
            </w:r>
          </w:p>
        </w:tc>
      </w:tr>
      <w:tr w:rsidR="00F349C4" w:rsidRPr="004012BD" w:rsidTr="000633A8">
        <w:tc>
          <w:tcPr>
            <w:tcW w:w="3190" w:type="dxa"/>
          </w:tcPr>
          <w:p w:rsidR="00F349C4" w:rsidRPr="004012BD" w:rsidRDefault="00F349C4" w:rsidP="00063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F349C4" w:rsidRPr="004012BD" w:rsidRDefault="00F349C4" w:rsidP="000633A8">
            <w:pPr>
              <w:jc w:val="center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9:00 - 18:00</w:t>
            </w:r>
          </w:p>
        </w:tc>
        <w:tc>
          <w:tcPr>
            <w:tcW w:w="3191" w:type="dxa"/>
          </w:tcPr>
          <w:p w:rsidR="00F349C4" w:rsidRPr="004012BD" w:rsidRDefault="00F349C4" w:rsidP="000633A8">
            <w:pPr>
              <w:jc w:val="center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13:00 - 14:00</w:t>
            </w:r>
          </w:p>
        </w:tc>
      </w:tr>
      <w:tr w:rsidR="00F349C4" w:rsidRPr="004012BD" w:rsidTr="000633A8">
        <w:tc>
          <w:tcPr>
            <w:tcW w:w="3190" w:type="dxa"/>
          </w:tcPr>
          <w:p w:rsidR="00F349C4" w:rsidRPr="004012BD" w:rsidRDefault="00F349C4" w:rsidP="00063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381" w:type="dxa"/>
            <w:gridSpan w:val="2"/>
          </w:tcPr>
          <w:p w:rsidR="00F349C4" w:rsidRPr="004012BD" w:rsidRDefault="00F349C4" w:rsidP="000633A8">
            <w:pPr>
              <w:jc w:val="center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неприемный день</w:t>
            </w:r>
          </w:p>
        </w:tc>
      </w:tr>
      <w:tr w:rsidR="00F349C4" w:rsidRPr="004012BD" w:rsidTr="000633A8">
        <w:tc>
          <w:tcPr>
            <w:tcW w:w="3190" w:type="dxa"/>
          </w:tcPr>
          <w:p w:rsidR="00F349C4" w:rsidRPr="004012BD" w:rsidRDefault="00F349C4" w:rsidP="00063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F349C4" w:rsidRPr="004012BD" w:rsidRDefault="00F349C4" w:rsidP="000633A8">
            <w:pPr>
              <w:widowControl w:val="0"/>
              <w:jc w:val="center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9:00 - 18:00</w:t>
            </w:r>
          </w:p>
        </w:tc>
        <w:tc>
          <w:tcPr>
            <w:tcW w:w="3191" w:type="dxa"/>
          </w:tcPr>
          <w:p w:rsidR="00F349C4" w:rsidRPr="004012BD" w:rsidRDefault="00F349C4" w:rsidP="000633A8">
            <w:pPr>
              <w:widowControl w:val="0"/>
              <w:jc w:val="center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13:00 - 14:00</w:t>
            </w:r>
          </w:p>
        </w:tc>
      </w:tr>
      <w:tr w:rsidR="00F349C4" w:rsidRPr="004012BD" w:rsidTr="000633A8">
        <w:tc>
          <w:tcPr>
            <w:tcW w:w="3190" w:type="dxa"/>
          </w:tcPr>
          <w:p w:rsidR="00F349C4" w:rsidRPr="004012BD" w:rsidRDefault="00F349C4" w:rsidP="00063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6381" w:type="dxa"/>
            <w:gridSpan w:val="2"/>
          </w:tcPr>
          <w:p w:rsidR="00F349C4" w:rsidRPr="004012BD" w:rsidRDefault="00F349C4" w:rsidP="000633A8">
            <w:pPr>
              <w:widowControl w:val="0"/>
              <w:jc w:val="center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выходной день</w:t>
            </w:r>
          </w:p>
        </w:tc>
      </w:tr>
      <w:tr w:rsidR="00F349C4" w:rsidRPr="004012BD" w:rsidTr="000633A8">
        <w:tc>
          <w:tcPr>
            <w:tcW w:w="3190" w:type="dxa"/>
          </w:tcPr>
          <w:p w:rsidR="00F349C4" w:rsidRPr="004012BD" w:rsidRDefault="00F349C4" w:rsidP="000633A8">
            <w:pPr>
              <w:jc w:val="both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воскресенье</w:t>
            </w:r>
          </w:p>
        </w:tc>
        <w:tc>
          <w:tcPr>
            <w:tcW w:w="6381" w:type="dxa"/>
            <w:gridSpan w:val="2"/>
          </w:tcPr>
          <w:p w:rsidR="00F349C4" w:rsidRPr="004012BD" w:rsidRDefault="00F349C4" w:rsidP="000633A8">
            <w:pPr>
              <w:jc w:val="center"/>
              <w:rPr>
                <w:sz w:val="28"/>
                <w:szCs w:val="28"/>
              </w:rPr>
            </w:pPr>
            <w:r w:rsidRPr="004012BD">
              <w:rPr>
                <w:sz w:val="28"/>
                <w:szCs w:val="28"/>
              </w:rPr>
              <w:t>выходной день</w:t>
            </w:r>
          </w:p>
        </w:tc>
      </w:tr>
    </w:tbl>
    <w:p w:rsidR="00F349C4" w:rsidRPr="004012BD" w:rsidRDefault="00F349C4" w:rsidP="00C4750E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12BD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F349C4" w:rsidRPr="004012BD" w:rsidRDefault="00F349C4" w:rsidP="00C4750E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012BD">
        <w:rPr>
          <w:rFonts w:ascii="Times New Roman" w:hAnsi="Times New Roman" w:cs="Times New Roman"/>
          <w:sz w:val="28"/>
          <w:szCs w:val="28"/>
        </w:rPr>
        <w:t xml:space="preserve">Телефон Отдела: 8 (39546) 5- 28-67; </w:t>
      </w:r>
    </w:p>
    <w:p w:rsidR="00F349C4" w:rsidRPr="004012BD" w:rsidRDefault="00F349C4" w:rsidP="00C4750E">
      <w:pPr>
        <w:ind w:firstLine="709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Справочные телефоны администрации Черемховского районного муниципального образования (далее – Администрация</w:t>
      </w:r>
      <w:r w:rsidRPr="009D410F">
        <w:rPr>
          <w:sz w:val="28"/>
          <w:szCs w:val="28"/>
        </w:rPr>
        <w:t xml:space="preserve"> </w:t>
      </w:r>
      <w:r>
        <w:rPr>
          <w:sz w:val="28"/>
          <w:szCs w:val="28"/>
        </w:rPr>
        <w:t>ЧРМО</w:t>
      </w:r>
      <w:r w:rsidRPr="004012BD">
        <w:rPr>
          <w:sz w:val="28"/>
          <w:szCs w:val="28"/>
        </w:rPr>
        <w:t>):</w:t>
      </w:r>
    </w:p>
    <w:p w:rsidR="00F349C4" w:rsidRPr="004012BD" w:rsidRDefault="00F349C4" w:rsidP="00C4750E">
      <w:pPr>
        <w:ind w:firstLine="709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- приемная: (39546) 5-30-21;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- отдел организационной работы: (39546) 5-28-67.</w:t>
      </w:r>
    </w:p>
    <w:p w:rsidR="00F349C4" w:rsidRPr="004012BD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УЖКХ АЧРМО (далее – Управление): </w:t>
      </w:r>
      <w:r w:rsidRPr="004012BD">
        <w:rPr>
          <w:sz w:val="28"/>
          <w:szCs w:val="28"/>
        </w:rPr>
        <w:t>(39546) 5-28-67.</w:t>
      </w:r>
    </w:p>
    <w:p w:rsidR="00F349C4" w:rsidRPr="004012BD" w:rsidRDefault="00F349C4" w:rsidP="00C4750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012BD">
        <w:rPr>
          <w:rFonts w:ascii="Times New Roman" w:hAnsi="Times New Roman" w:cs="Times New Roman"/>
          <w:sz w:val="28"/>
          <w:szCs w:val="28"/>
        </w:rPr>
        <w:t>Адрес интернет-сайта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0F">
        <w:rPr>
          <w:rFonts w:ascii="Times New Roman" w:hAnsi="Times New Roman" w:cs="Times New Roman"/>
          <w:sz w:val="28"/>
          <w:szCs w:val="28"/>
        </w:rPr>
        <w:t>Администрация ЧРМО</w:t>
      </w:r>
      <w:r w:rsidRPr="004012B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012BD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4012BD">
          <w:rPr>
            <w:rStyle w:val="Hyperlink"/>
            <w:rFonts w:ascii="Times New Roman" w:hAnsi="Times New Roman"/>
            <w:sz w:val="28"/>
            <w:szCs w:val="28"/>
          </w:rPr>
          <w:t>.cher.irkobl.ru</w:t>
        </w:r>
      </w:hyperlink>
    </w:p>
    <w:p w:rsidR="00F349C4" w:rsidRPr="004012BD" w:rsidRDefault="00F349C4" w:rsidP="00C4750E">
      <w:pPr>
        <w:ind w:firstLine="708"/>
        <w:jc w:val="both"/>
        <w:rPr>
          <w:sz w:val="28"/>
          <w:szCs w:val="28"/>
        </w:rPr>
      </w:pPr>
      <w:r w:rsidRPr="004012BD">
        <w:rPr>
          <w:sz w:val="28"/>
          <w:szCs w:val="28"/>
        </w:rPr>
        <w:t xml:space="preserve">Адрес электронной почты: </w:t>
      </w:r>
      <w:hyperlink r:id="rId9" w:history="1">
        <w:r w:rsidRPr="004012BD">
          <w:rPr>
            <w:rStyle w:val="Hyperlink"/>
            <w:sz w:val="28"/>
            <w:szCs w:val="28"/>
            <w:lang w:val="en-US"/>
          </w:rPr>
          <w:t>oks</w:t>
        </w:r>
        <w:r w:rsidRPr="004012BD">
          <w:rPr>
            <w:rStyle w:val="Hyperlink"/>
            <w:sz w:val="28"/>
            <w:szCs w:val="28"/>
          </w:rPr>
          <w:t>-</w:t>
        </w:r>
        <w:r w:rsidRPr="004012BD">
          <w:rPr>
            <w:rStyle w:val="Hyperlink"/>
            <w:sz w:val="28"/>
            <w:szCs w:val="28"/>
            <w:lang w:val="en-US"/>
          </w:rPr>
          <w:t>cherem</w:t>
        </w:r>
        <w:r w:rsidRPr="004012BD">
          <w:rPr>
            <w:rStyle w:val="Hyperlink"/>
            <w:sz w:val="28"/>
            <w:szCs w:val="28"/>
          </w:rPr>
          <w:t>@</w:t>
        </w:r>
        <w:r w:rsidRPr="004012BD">
          <w:rPr>
            <w:rStyle w:val="Hyperlink"/>
            <w:sz w:val="28"/>
            <w:szCs w:val="28"/>
            <w:lang w:val="en-US"/>
          </w:rPr>
          <w:t>rambler</w:t>
        </w:r>
        <w:r w:rsidRPr="004012BD">
          <w:rPr>
            <w:rStyle w:val="Hyperlink"/>
            <w:sz w:val="28"/>
            <w:szCs w:val="28"/>
          </w:rPr>
          <w:t>.</w:t>
        </w:r>
        <w:r w:rsidRPr="004012BD">
          <w:rPr>
            <w:rStyle w:val="Hyperlink"/>
            <w:sz w:val="28"/>
            <w:szCs w:val="28"/>
            <w:lang w:val="en-US"/>
          </w:rPr>
          <w:t>ru</w:t>
        </w:r>
      </w:hyperlink>
      <w:r w:rsidRPr="004012BD">
        <w:rPr>
          <w:sz w:val="28"/>
          <w:szCs w:val="28"/>
        </w:rPr>
        <w:t xml:space="preserve">  </w:t>
      </w:r>
    </w:p>
    <w:p w:rsidR="00F349C4" w:rsidRPr="004012BD" w:rsidRDefault="00F349C4" w:rsidP="00C4750E">
      <w:pPr>
        <w:ind w:firstLine="720"/>
        <w:jc w:val="both"/>
        <w:rPr>
          <w:sz w:val="28"/>
          <w:szCs w:val="28"/>
        </w:rPr>
      </w:pPr>
    </w:p>
    <w:p w:rsidR="00F349C4" w:rsidRPr="004012BD" w:rsidRDefault="00F349C4" w:rsidP="00C4750E">
      <w:pPr>
        <w:ind w:firstLine="720"/>
        <w:jc w:val="center"/>
        <w:rPr>
          <w:b/>
          <w:sz w:val="28"/>
          <w:szCs w:val="28"/>
        </w:rPr>
      </w:pPr>
      <w:r w:rsidRPr="004012BD">
        <w:rPr>
          <w:b/>
          <w:sz w:val="28"/>
          <w:szCs w:val="28"/>
        </w:rPr>
        <w:t>2. Стандарт предоставления муниципальной услуги</w:t>
      </w:r>
    </w:p>
    <w:p w:rsidR="00F349C4" w:rsidRPr="004012BD" w:rsidRDefault="00F349C4" w:rsidP="00C4750E">
      <w:pPr>
        <w:ind w:firstLine="720"/>
        <w:jc w:val="center"/>
        <w:rPr>
          <w:b/>
          <w:sz w:val="28"/>
          <w:szCs w:val="28"/>
        </w:rPr>
      </w:pPr>
    </w:p>
    <w:p w:rsidR="00F349C4" w:rsidRPr="004012BD" w:rsidRDefault="00F349C4" w:rsidP="00C4750E">
      <w:pPr>
        <w:ind w:firstLine="708"/>
        <w:jc w:val="both"/>
        <w:rPr>
          <w:sz w:val="28"/>
          <w:szCs w:val="28"/>
        </w:rPr>
      </w:pPr>
      <w:r w:rsidRPr="004012BD">
        <w:rPr>
          <w:sz w:val="28"/>
        </w:rPr>
        <w:t>2.1. Наименование муниципальной услуги – «</w:t>
      </w:r>
      <w:r>
        <w:rPr>
          <w:sz w:val="28"/>
          <w:szCs w:val="28"/>
        </w:rPr>
        <w:t>Подготовка и выдача ордеров (разрешений)  на производство земляных работ на территории Черемховского районного муниципального образования</w:t>
      </w:r>
      <w:r w:rsidRPr="004012BD">
        <w:rPr>
          <w:sz w:val="28"/>
          <w:szCs w:val="28"/>
        </w:rPr>
        <w:t>»</w:t>
      </w:r>
      <w:r w:rsidRPr="004012BD">
        <w:t>.</w:t>
      </w:r>
    </w:p>
    <w:p w:rsidR="00F349C4" w:rsidRPr="004012BD" w:rsidRDefault="00F349C4" w:rsidP="00C4750E">
      <w:pPr>
        <w:ind w:firstLine="708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2.2.</w:t>
      </w:r>
      <w:r w:rsidRPr="004012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 администрации ЧРМО</w:t>
      </w:r>
      <w:r w:rsidRPr="004012BD">
        <w:rPr>
          <w:sz w:val="28"/>
          <w:szCs w:val="28"/>
        </w:rPr>
        <w:t>, предоставляющ</w:t>
      </w:r>
      <w:r>
        <w:rPr>
          <w:sz w:val="28"/>
          <w:szCs w:val="28"/>
        </w:rPr>
        <w:t>ее муниципальную услугу - Управление ЖКХ АЧРМО (далее – Управление).</w:t>
      </w:r>
    </w:p>
    <w:p w:rsidR="00F349C4" w:rsidRPr="004012BD" w:rsidRDefault="00F349C4" w:rsidP="00C4750E">
      <w:pPr>
        <w:jc w:val="both"/>
        <w:rPr>
          <w:sz w:val="28"/>
          <w:szCs w:val="28"/>
        </w:rPr>
      </w:pPr>
      <w:r w:rsidRPr="004012BD">
        <w:rPr>
          <w:sz w:val="28"/>
          <w:szCs w:val="28"/>
        </w:rPr>
        <w:tab/>
        <w:t>2.3</w:t>
      </w:r>
      <w:r>
        <w:rPr>
          <w:sz w:val="28"/>
          <w:szCs w:val="28"/>
        </w:rPr>
        <w:t>.</w:t>
      </w:r>
      <w:r w:rsidRPr="004012BD">
        <w:rPr>
          <w:sz w:val="28"/>
          <w:szCs w:val="28"/>
        </w:rPr>
        <w:t xml:space="preserve"> Результатами предоставления муниципальной услуги являются:</w:t>
      </w:r>
    </w:p>
    <w:p w:rsidR="00F349C4" w:rsidRPr="004012BD" w:rsidRDefault="00F349C4" w:rsidP="00C4750E">
      <w:pPr>
        <w:jc w:val="both"/>
        <w:rPr>
          <w:sz w:val="28"/>
          <w:szCs w:val="28"/>
        </w:rPr>
      </w:pPr>
      <w:r w:rsidRPr="004012B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Pr="004012BD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ордера (разрешения) (далее - ордер</w:t>
      </w:r>
      <w:r w:rsidRPr="004012BD">
        <w:rPr>
          <w:sz w:val="28"/>
          <w:szCs w:val="28"/>
        </w:rPr>
        <w:t xml:space="preserve">) заинтересованному лицу </w:t>
      </w:r>
      <w:r>
        <w:rPr>
          <w:sz w:val="28"/>
          <w:szCs w:val="28"/>
        </w:rPr>
        <w:t xml:space="preserve"> на производство земляных работ, связанных с прокладкой, переустройством, ремонтом, реконструкцией подземных коммуникаций и сооружений с проведением иных работ, влекущих нарушение рельефа местности, благоустройства и озеленения территории  населенных пунктов Черемховского районного муниципального образования;</w:t>
      </w:r>
    </w:p>
    <w:p w:rsidR="00F349C4" w:rsidRDefault="00F349C4" w:rsidP="00C4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12BD">
        <w:rPr>
          <w:sz w:val="28"/>
          <w:szCs w:val="28"/>
        </w:rPr>
        <w:t>отказ в выдаче разрешения на</w:t>
      </w:r>
      <w:r>
        <w:rPr>
          <w:sz w:val="28"/>
          <w:szCs w:val="28"/>
        </w:rPr>
        <w:t xml:space="preserve"> производство земляных работ </w:t>
      </w:r>
      <w:r w:rsidRPr="004012BD">
        <w:rPr>
          <w:sz w:val="28"/>
          <w:szCs w:val="28"/>
        </w:rPr>
        <w:t>заинтересованному лицу</w:t>
      </w:r>
      <w:r>
        <w:rPr>
          <w:sz w:val="28"/>
          <w:szCs w:val="28"/>
        </w:rPr>
        <w:t xml:space="preserve">. </w:t>
      </w:r>
    </w:p>
    <w:p w:rsidR="00F349C4" w:rsidRPr="004012BD" w:rsidRDefault="00F349C4" w:rsidP="00C4750E">
      <w:pPr>
        <w:ind w:firstLine="708"/>
        <w:jc w:val="both"/>
        <w:rPr>
          <w:sz w:val="28"/>
          <w:szCs w:val="28"/>
        </w:rPr>
      </w:pPr>
      <w:r w:rsidRPr="00744B79">
        <w:rPr>
          <w:sz w:val="28"/>
          <w:szCs w:val="28"/>
        </w:rPr>
        <w:t>Форма ордера  на производство земляных работ приведена в приложении 1 к Регламенту.</w:t>
      </w:r>
    </w:p>
    <w:p w:rsidR="00F349C4" w:rsidRDefault="00F349C4" w:rsidP="00C4750E">
      <w:pPr>
        <w:ind w:firstLine="720"/>
        <w:jc w:val="both"/>
        <w:rPr>
          <w:sz w:val="28"/>
          <w:szCs w:val="28"/>
        </w:rPr>
      </w:pPr>
      <w:r w:rsidRPr="004012BD">
        <w:rPr>
          <w:sz w:val="28"/>
          <w:szCs w:val="28"/>
        </w:rPr>
        <w:t xml:space="preserve">2.4. Общий срок предоставления муниципальной услуги  не может превышать </w:t>
      </w:r>
      <w:r>
        <w:rPr>
          <w:sz w:val="28"/>
          <w:szCs w:val="28"/>
        </w:rPr>
        <w:t>20</w:t>
      </w:r>
      <w:r w:rsidRPr="004012BD">
        <w:rPr>
          <w:sz w:val="28"/>
          <w:szCs w:val="28"/>
        </w:rPr>
        <w:t xml:space="preserve"> дней со дня подачи заявления с прилагаемым к нему </w:t>
      </w:r>
      <w:r>
        <w:rPr>
          <w:sz w:val="28"/>
          <w:szCs w:val="28"/>
        </w:rPr>
        <w:t xml:space="preserve">комплектом </w:t>
      </w:r>
      <w:r w:rsidRPr="004012BD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4012BD">
        <w:rPr>
          <w:sz w:val="28"/>
          <w:szCs w:val="28"/>
        </w:rPr>
        <w:t>.</w:t>
      </w:r>
    </w:p>
    <w:p w:rsidR="00F349C4" w:rsidRDefault="00F349C4" w:rsidP="00C47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ордера на производство плановых земляных работ – 30 календарных дней с даты его выдачи.</w:t>
      </w:r>
    </w:p>
    <w:p w:rsidR="00F349C4" w:rsidRPr="00B93CDA" w:rsidRDefault="00F349C4" w:rsidP="00C4750E">
      <w:pPr>
        <w:spacing w:line="240" w:lineRule="atLeast"/>
        <w:jc w:val="both"/>
        <w:rPr>
          <w:sz w:val="28"/>
          <w:szCs w:val="28"/>
        </w:rPr>
      </w:pPr>
      <w:r w:rsidRPr="00B93CDA">
        <w:rPr>
          <w:sz w:val="28"/>
          <w:szCs w:val="28"/>
        </w:rPr>
        <w:t>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</w:t>
      </w:r>
      <w:r>
        <w:rPr>
          <w:sz w:val="28"/>
          <w:szCs w:val="28"/>
        </w:rPr>
        <w:t xml:space="preserve">том 2.6. настоящего </w:t>
      </w:r>
      <w:r w:rsidRPr="00B93CD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93CDA">
        <w:rPr>
          <w:sz w:val="28"/>
          <w:szCs w:val="28"/>
        </w:rPr>
        <w:t>егламента, не требующих исправления и доработки.</w:t>
      </w:r>
    </w:p>
    <w:p w:rsidR="00F349C4" w:rsidRPr="004012BD" w:rsidRDefault="00F349C4" w:rsidP="00C4750E">
      <w:pPr>
        <w:ind w:firstLine="708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4012BD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 w:rsidRPr="004012BD">
        <w:rPr>
          <w:sz w:val="28"/>
          <w:szCs w:val="28"/>
        </w:rPr>
        <w:t xml:space="preserve">а) </w:t>
      </w:r>
      <w:r>
        <w:rPr>
          <w:sz w:val="28"/>
          <w:szCs w:val="28"/>
        </w:rPr>
        <w:t>Градостроительным кодексом Российской Федерации</w:t>
      </w:r>
      <w:r w:rsidRPr="004012BD">
        <w:rPr>
          <w:sz w:val="28"/>
          <w:szCs w:val="28"/>
        </w:rPr>
        <w:t>;</w:t>
      </w:r>
    </w:p>
    <w:p w:rsidR="00F349C4" w:rsidRPr="004012BD" w:rsidRDefault="00F349C4" w:rsidP="00C4750E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012BD">
        <w:rPr>
          <w:sz w:val="28"/>
          <w:szCs w:val="28"/>
        </w:rPr>
        <w:t>) Земельным кодексом Российской Федерации;</w:t>
      </w:r>
    </w:p>
    <w:p w:rsidR="00F349C4" w:rsidRPr="002F4497" w:rsidRDefault="00F349C4" w:rsidP="00C4750E">
      <w:pPr>
        <w:autoSpaceDE w:val="0"/>
        <w:autoSpaceDN w:val="0"/>
        <w:adjustRightInd w:val="0"/>
        <w:ind w:right="-57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в) </w:t>
      </w:r>
      <w:r w:rsidRPr="002F4497">
        <w:rPr>
          <w:rFonts w:cs="Arial"/>
          <w:sz w:val="28"/>
          <w:szCs w:val="28"/>
        </w:rPr>
        <w:t>«Градостроительство. Планировка и застройка городских и сельских поселений» СНиП 2.07.01-89*;</w:t>
      </w:r>
    </w:p>
    <w:p w:rsidR="00F349C4" w:rsidRPr="002F4497" w:rsidRDefault="00F349C4" w:rsidP="00C4750E">
      <w:pPr>
        <w:autoSpaceDE w:val="0"/>
        <w:autoSpaceDN w:val="0"/>
        <w:adjustRightInd w:val="0"/>
        <w:ind w:right="-57" w:firstLine="709"/>
        <w:jc w:val="both"/>
        <w:rPr>
          <w:rFonts w:cs="Arial"/>
          <w:sz w:val="28"/>
          <w:szCs w:val="28"/>
        </w:rPr>
      </w:pPr>
      <w:r w:rsidRPr="00211701">
        <w:rPr>
          <w:rFonts w:cs="Arial"/>
          <w:sz w:val="28"/>
          <w:szCs w:val="28"/>
        </w:rPr>
        <w:t>г</w:t>
      </w:r>
      <w:r w:rsidRPr="002F4497">
        <w:rPr>
          <w:rFonts w:cs="Arial"/>
          <w:sz w:val="28"/>
          <w:szCs w:val="28"/>
        </w:rPr>
        <w:t>)</w:t>
      </w:r>
      <w:r>
        <w:rPr>
          <w:rFonts w:cs="Arial"/>
          <w:i/>
          <w:sz w:val="28"/>
          <w:szCs w:val="28"/>
        </w:rPr>
        <w:t xml:space="preserve"> </w:t>
      </w:r>
      <w:r w:rsidRPr="002F4497">
        <w:rPr>
          <w:rFonts w:cs="Arial"/>
          <w:sz w:val="28"/>
          <w:szCs w:val="28"/>
        </w:rPr>
        <w:t>«Земляные сооружения, основания и фундаменты» СНиП 3.02.01-87;</w:t>
      </w:r>
    </w:p>
    <w:p w:rsidR="00F349C4" w:rsidRPr="002F4497" w:rsidRDefault="00F349C4" w:rsidP="00C4750E">
      <w:pPr>
        <w:autoSpaceDE w:val="0"/>
        <w:autoSpaceDN w:val="0"/>
        <w:adjustRightInd w:val="0"/>
        <w:ind w:right="-57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</w:t>
      </w:r>
      <w:r w:rsidRPr="002F4497">
        <w:rPr>
          <w:rFonts w:cs="Arial"/>
          <w:sz w:val="28"/>
          <w:szCs w:val="28"/>
        </w:rPr>
        <w:t>)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утвержденными Постановлением Совета Министров Правительства Российской Федерации</w:t>
      </w:r>
      <w:r>
        <w:rPr>
          <w:rFonts w:cs="Arial"/>
          <w:sz w:val="28"/>
          <w:szCs w:val="28"/>
        </w:rPr>
        <w:t xml:space="preserve"> от 23.10.1993</w:t>
      </w:r>
      <w:r w:rsidRPr="002F4497">
        <w:rPr>
          <w:rFonts w:cs="Arial"/>
          <w:sz w:val="28"/>
          <w:szCs w:val="28"/>
        </w:rPr>
        <w:t xml:space="preserve"> №</w:t>
      </w:r>
      <w:r>
        <w:rPr>
          <w:rFonts w:cs="Arial"/>
          <w:sz w:val="28"/>
          <w:szCs w:val="28"/>
        </w:rPr>
        <w:t xml:space="preserve"> </w:t>
      </w:r>
      <w:r w:rsidRPr="002F4497">
        <w:rPr>
          <w:rFonts w:cs="Arial"/>
          <w:sz w:val="28"/>
          <w:szCs w:val="28"/>
        </w:rPr>
        <w:t>1090</w:t>
      </w:r>
      <w:r>
        <w:rPr>
          <w:rFonts w:cs="Arial"/>
          <w:sz w:val="28"/>
          <w:szCs w:val="28"/>
        </w:rPr>
        <w:t>;</w:t>
      </w:r>
    </w:p>
    <w:p w:rsidR="00F349C4" w:rsidRPr="004012BD" w:rsidRDefault="00F349C4" w:rsidP="00C4750E">
      <w:pPr>
        <w:ind w:firstLine="709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е) Федеральным законом от 06.10.2003 № 131-ФЗ «Об общих принципах организации местного самоуправления в Российской Федерации»;</w:t>
      </w:r>
    </w:p>
    <w:p w:rsidR="00F349C4" w:rsidRPr="004012BD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012BD">
        <w:rPr>
          <w:sz w:val="28"/>
          <w:szCs w:val="28"/>
        </w:rPr>
        <w:t>Федеральным законом от 27.07.2010 № 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F349C4" w:rsidRPr="004012BD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012BD">
        <w:rPr>
          <w:sz w:val="28"/>
          <w:szCs w:val="28"/>
        </w:rPr>
        <w:t>) Федеральным законом от 02.05.2006 № 59-ФЗ «О порядке рассмотрении обращений граж</w:t>
      </w:r>
      <w:r>
        <w:rPr>
          <w:sz w:val="28"/>
          <w:szCs w:val="28"/>
        </w:rPr>
        <w:t>дан Российской Федерации»;</w:t>
      </w:r>
    </w:p>
    <w:p w:rsidR="00F349C4" w:rsidRPr="004012BD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012BD">
        <w:rPr>
          <w:sz w:val="28"/>
          <w:szCs w:val="28"/>
        </w:rPr>
        <w:t>) Уставом Черемховского районного муниципального образования;</w:t>
      </w:r>
    </w:p>
    <w:p w:rsidR="00F349C4" w:rsidRPr="004012BD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4012BD">
        <w:rPr>
          <w:sz w:val="28"/>
          <w:szCs w:val="28"/>
        </w:rPr>
        <w:t>Соглашениями между администрациями сельских и городского поселений района и администрацией Черемховского районного муниципального образования о передаче полномочий в области ар</w:t>
      </w:r>
      <w:r>
        <w:rPr>
          <w:sz w:val="28"/>
          <w:szCs w:val="28"/>
        </w:rPr>
        <w:t>хитектуры и градостроительства;</w:t>
      </w:r>
    </w:p>
    <w:p w:rsidR="00F349C4" w:rsidRPr="004012BD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4012BD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Р</w:t>
      </w:r>
      <w:r w:rsidRPr="004012BD">
        <w:rPr>
          <w:sz w:val="28"/>
          <w:szCs w:val="28"/>
        </w:rPr>
        <w:t>егламентом.</w:t>
      </w:r>
    </w:p>
    <w:p w:rsidR="00F349C4" w:rsidRPr="004012BD" w:rsidRDefault="00F349C4" w:rsidP="00621A71">
      <w:pPr>
        <w:ind w:firstLine="708"/>
        <w:jc w:val="both"/>
        <w:rPr>
          <w:b/>
          <w:sz w:val="28"/>
          <w:szCs w:val="28"/>
        </w:rPr>
      </w:pPr>
      <w:r w:rsidRPr="004012BD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1D7C2D">
        <w:rPr>
          <w:sz w:val="28"/>
          <w:szCs w:val="28"/>
        </w:rPr>
        <w:t>Исчерпывающий п</w:t>
      </w:r>
      <w:r w:rsidRPr="004012BD">
        <w:rPr>
          <w:sz w:val="28"/>
          <w:szCs w:val="28"/>
        </w:rPr>
        <w:t>еречень документов, необходимых для предоставления муниципальной услуги:</w:t>
      </w:r>
    </w:p>
    <w:p w:rsidR="00F349C4" w:rsidRDefault="00F349C4" w:rsidP="00621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12BD">
        <w:rPr>
          <w:sz w:val="28"/>
          <w:szCs w:val="28"/>
        </w:rPr>
        <w:t>заявление о выдаче</w:t>
      </w:r>
      <w:r>
        <w:rPr>
          <w:sz w:val="28"/>
          <w:szCs w:val="28"/>
        </w:rPr>
        <w:t xml:space="preserve"> ордера на производство земляных работ</w:t>
      </w:r>
      <w:r w:rsidRPr="004012BD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следующих сведений:</w:t>
      </w:r>
    </w:p>
    <w:p w:rsidR="00F349C4" w:rsidRDefault="00F349C4" w:rsidP="00621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Заявителя, данные документа, удостоверяющего личность, адрес места жительства – для физических лиц, полное наименование, юридический адрес, банковские реквизиты – для юридических лиц, реквизиты свидетельства государственной регистрации, данные документа удостоверяющего личность – для индивидуальных предпринимателей;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  земляных работ, предполагаемые размеры земельного участка;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предполагаемые сроки проведения земляных работ (не более одного месяца);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приведения земельного участка в состояние, пригодное для использования по  целевому назначению (если срок приведения земельного участка в состояние, пригодное для использования по целевому назначению не совпадают со сроком окончания земляных работ). 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прикладываются следующие документы: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подтверждающего личность Заявителя;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подтверждающего  права (полномочия) представителя заявителя, если с заявлением обращается представитель Заявителя;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учредительные документы (для юридических лиц);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 производства земляных работ; 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ограждения при производстве земляных работ на участках, связанных с движением транспорта и пешеходов, порядок и очередность их производства, согласованную с ОГИБДД МО МВД  России «Черемховский».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которые необходимы для предоставления муниципальной услуги, которые могут быть представлены Заявителем самостоятельно либо получены специалистом Отдела;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индивидуальных предпринимателей о государственной регистрации физического лица в качестве индивидуального предпринимателя (для индивидуальных предпринимателей), выписка из Единого государственного реестра юридических лиц о государственной регистрации юридического лица (для юридических лиц);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выкопировка из генплана населенного пункта, выданная  администрацией муниципального образования, с указанием объема проведения земляных работ, согласованная с организациями, эксплуатирующими подземные и наземные инженерные сети электроснабжения, связи, теплоснабжения, водоснабжения и водоотведения населенного пункта, эксплуатирующими улично-дорожную сеть;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Отдела, осуществляющий прием документов для оказания муниципальной услуги не вправе требовать от Заявителя: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 находятся в распоряжении государственных органов, органов местного самоуправления и подведомственных государственным органам и органам местного самоуправления организациях.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 документов: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при приеме установлено, что Заявителем представлен неполный комплект требуемых документов, перечень которых установлен в п. 2.6. настоящего Регламента;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при приеме установлено, что с заявлением обратилось неуполномоченное лицо;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если при приеме установлено, что Заявителем представлены документы: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содержащие необходимые реквизиты, а именно: в заявлении не указаны: фамилия, имя, отчество и почтовый адрес Заявителя, дата направления заявления или если в заявлении отсутствует личная подпись заявителя или его представителя;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имеющие подчистки или приписки, зачеркнутые слова (цифры) и иные не оговоренные в них исправления, либо документы, исполненные карандашом;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имеющие серьезные повреждения, не позволяющие однозначно истолковать их содержание;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 оснований для приостановления предоставления муниципальной услуги.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приостанавливается в случаях: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поступления от Заявителя письменного заявления о приостановлении   предоставлении услуги;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судебных постановлений;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начальником Управления по результатам проверки заявления и прилагаемых к нему документов выявлены неточности.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приостановления предоставления муниципальной услуги специалист  Отдела в течение 1 рабочего дня отправляет Заявителю письменное уведомление о приостановлении предоставления муниципальной услуги с указанием причин, срока, и способов для их устранения, которое дублируется по телефону, указанному в заявлении, либо передается Заявителю лично или доверенному лицу под роспись. При этом время, необходимое для устранения неточностей, не может превышать 5 рабочих дней со дня приостановления  предоставления муниципальной услуги и не входит в срок ее предоставления.</w:t>
      </w:r>
    </w:p>
    <w:p w:rsidR="00F349C4" w:rsidRPr="006A2A71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6A2A71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F349C4" w:rsidRPr="002F361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при </w:t>
      </w:r>
      <w:r w:rsidRPr="002F3614">
        <w:rPr>
          <w:sz w:val="28"/>
          <w:szCs w:val="28"/>
        </w:rPr>
        <w:t xml:space="preserve">экспертизе </w:t>
      </w:r>
      <w:r>
        <w:rPr>
          <w:sz w:val="28"/>
          <w:szCs w:val="28"/>
        </w:rPr>
        <w:t xml:space="preserve">заявления и прилагаемых документов </w:t>
      </w:r>
      <w:r w:rsidRPr="002F3614">
        <w:rPr>
          <w:sz w:val="28"/>
          <w:szCs w:val="28"/>
        </w:rPr>
        <w:t xml:space="preserve">установлены документы, содержащие недостоверные сведения; 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 w:rsidRPr="001867E0">
        <w:rPr>
          <w:sz w:val="28"/>
          <w:szCs w:val="28"/>
        </w:rPr>
        <w:t>- если установлено, что Заявитель не является получателем</w:t>
      </w:r>
      <w:r>
        <w:rPr>
          <w:sz w:val="28"/>
          <w:szCs w:val="28"/>
        </w:rPr>
        <w:t xml:space="preserve"> муниципальной услуги.</w:t>
      </w:r>
    </w:p>
    <w:p w:rsidR="00F349C4" w:rsidRPr="004012BD" w:rsidRDefault="00F349C4" w:rsidP="00621A71">
      <w:pPr>
        <w:ind w:firstLine="720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012BD">
        <w:rPr>
          <w:sz w:val="28"/>
          <w:szCs w:val="28"/>
        </w:rPr>
        <w:t xml:space="preserve">. Особенности предоставления муниципальной услуги в электронном виде. </w:t>
      </w:r>
    </w:p>
    <w:p w:rsidR="00F349C4" w:rsidRPr="004012BD" w:rsidRDefault="00F349C4" w:rsidP="00C4750E">
      <w:pPr>
        <w:ind w:firstLine="284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Документы, необходимые для получения муниципальной услуги, направляемые заявителем в электронном виде, должны быть отсканированы либо представлены в формате «MS Word», должны иметь качественное, четкое изображение.</w:t>
      </w:r>
    </w:p>
    <w:p w:rsidR="00F349C4" w:rsidRPr="004012BD" w:rsidRDefault="00F349C4" w:rsidP="00C4750E">
      <w:pPr>
        <w:ind w:firstLine="284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Результат предоставления муниципальной услуги отправляется Администрацией</w:t>
      </w:r>
      <w:r>
        <w:rPr>
          <w:sz w:val="28"/>
          <w:szCs w:val="28"/>
        </w:rPr>
        <w:t xml:space="preserve"> ЧРМО</w:t>
      </w:r>
      <w:r w:rsidRPr="004012BD">
        <w:rPr>
          <w:sz w:val="28"/>
          <w:szCs w:val="28"/>
        </w:rPr>
        <w:t xml:space="preserve"> в электронном виде.</w:t>
      </w:r>
    </w:p>
    <w:p w:rsidR="00F349C4" w:rsidRPr="004012BD" w:rsidRDefault="00F349C4" w:rsidP="00C4750E">
      <w:pPr>
        <w:ind w:firstLine="284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Выдача результата предоставления муниципальной услуги на бумажном носителе осуществляется в Администрации</w:t>
      </w:r>
      <w:r>
        <w:rPr>
          <w:sz w:val="28"/>
          <w:szCs w:val="28"/>
        </w:rPr>
        <w:t xml:space="preserve"> ЧРМО</w:t>
      </w:r>
      <w:r w:rsidRPr="004012BD">
        <w:rPr>
          <w:sz w:val="28"/>
          <w:szCs w:val="28"/>
        </w:rPr>
        <w:t>.</w:t>
      </w:r>
    </w:p>
    <w:p w:rsidR="00F349C4" w:rsidRDefault="00F349C4" w:rsidP="00C4750E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2.12. Предоставление муниципальной услуги осуществляется без взимания государственной пошлины и иной платы. 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2.14. Срок принятия заявления о предоставлении муниципальной услуги и прием у специалиста Отдела при подаче заявления не должен превышать 15 минут. </w:t>
      </w:r>
    </w:p>
    <w:p w:rsidR="00F349C4" w:rsidRPr="004012BD" w:rsidRDefault="00F349C4" w:rsidP="00C47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2BD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F349C4" w:rsidRPr="004012BD" w:rsidRDefault="00F349C4" w:rsidP="00C47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2BD">
        <w:rPr>
          <w:rFonts w:ascii="Times New Roman" w:hAnsi="Times New Roman" w:cs="Times New Roman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личность.</w:t>
      </w:r>
    </w:p>
    <w:p w:rsidR="00F349C4" w:rsidRPr="004012BD" w:rsidRDefault="00F349C4" w:rsidP="00C47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2BD">
        <w:rPr>
          <w:rFonts w:ascii="Times New Roman" w:hAnsi="Times New Roman" w:cs="Times New Roman"/>
          <w:sz w:val="28"/>
          <w:szCs w:val="28"/>
        </w:rPr>
        <w:t>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F349C4" w:rsidRPr="004012BD" w:rsidRDefault="00F349C4" w:rsidP="00C47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2BD">
        <w:rPr>
          <w:rFonts w:ascii="Times New Roman" w:hAnsi="Times New Roman" w:cs="Times New Roman"/>
          <w:sz w:val="28"/>
          <w:szCs w:val="28"/>
        </w:rPr>
        <w:t>фиксирует получение документов путем внесения регистрационной записи в журнал регистрации поступающих документов, указывая:</w:t>
      </w:r>
    </w:p>
    <w:p w:rsidR="00F349C4" w:rsidRPr="004012BD" w:rsidRDefault="00F349C4" w:rsidP="00C47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2BD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F349C4" w:rsidRPr="004012BD" w:rsidRDefault="00F349C4" w:rsidP="00C47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2BD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F349C4" w:rsidRPr="004012BD" w:rsidRDefault="00F349C4" w:rsidP="00C47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2BD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F349C4" w:rsidRPr="004012BD" w:rsidRDefault="00F349C4" w:rsidP="00C47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2BD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F349C4" w:rsidRPr="004012BD" w:rsidRDefault="00F349C4" w:rsidP="00C4750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2BD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</w:t>
      </w:r>
      <w:r w:rsidRPr="004012BD">
        <w:rPr>
          <w:rFonts w:ascii="Times New Roman" w:hAnsi="Times New Roman" w:cs="Times New Roman"/>
          <w:b/>
          <w:sz w:val="28"/>
          <w:szCs w:val="28"/>
        </w:rPr>
        <w:t>;</w:t>
      </w:r>
    </w:p>
    <w:p w:rsidR="00F349C4" w:rsidRPr="004012BD" w:rsidRDefault="00F349C4" w:rsidP="00C47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2BD">
        <w:rPr>
          <w:rFonts w:ascii="Times New Roman" w:hAnsi="Times New Roman" w:cs="Times New Roman"/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F349C4" w:rsidRPr="0052413A" w:rsidRDefault="00F349C4" w:rsidP="00C4750E">
      <w:pPr>
        <w:pStyle w:val="BodyText3"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413A">
        <w:rPr>
          <w:bCs/>
          <w:sz w:val="28"/>
          <w:szCs w:val="28"/>
        </w:rPr>
        <w:t>передает заявителю второй экземпляр заявления (копия), а первый экземпляр помещает в дело документов;</w:t>
      </w:r>
    </w:p>
    <w:p w:rsidR="00F349C4" w:rsidRPr="004012BD" w:rsidRDefault="00F349C4" w:rsidP="00C475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2BD">
        <w:rPr>
          <w:rFonts w:ascii="Times New Roman" w:hAnsi="Times New Roman" w:cs="Times New Roman"/>
          <w:sz w:val="28"/>
          <w:szCs w:val="28"/>
        </w:rPr>
        <w:t>передает в отдел организационной работы все документы в день их поступления.</w:t>
      </w:r>
    </w:p>
    <w:p w:rsidR="00F349C4" w:rsidRPr="004012BD" w:rsidRDefault="00F349C4" w:rsidP="00C4750E">
      <w:pPr>
        <w:ind w:firstLine="567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заявлений.</w:t>
      </w:r>
    </w:p>
    <w:p w:rsidR="00F349C4" w:rsidRPr="006A5883" w:rsidRDefault="00F349C4" w:rsidP="00C4750E">
      <w:pPr>
        <w:ind w:firstLine="708"/>
        <w:jc w:val="both"/>
        <w:outlineLvl w:val="1"/>
        <w:rPr>
          <w:sz w:val="28"/>
          <w:szCs w:val="28"/>
        </w:rPr>
      </w:pPr>
      <w:r w:rsidRPr="006A5883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6A5883">
        <w:rPr>
          <w:sz w:val="28"/>
          <w:szCs w:val="28"/>
        </w:rPr>
        <w:t xml:space="preserve">.1. Прием граждан осуществляется в здании администрации </w:t>
      </w:r>
      <w:r>
        <w:rPr>
          <w:sz w:val="28"/>
          <w:szCs w:val="28"/>
        </w:rPr>
        <w:t>ЧРМО, расположенном по адресу</w:t>
      </w:r>
      <w:r w:rsidRPr="006A5883">
        <w:rPr>
          <w:sz w:val="28"/>
          <w:szCs w:val="28"/>
        </w:rPr>
        <w:t xml:space="preserve"> г. Черемхово, ул. </w:t>
      </w:r>
      <w:r>
        <w:rPr>
          <w:sz w:val="28"/>
          <w:szCs w:val="28"/>
        </w:rPr>
        <w:t>Куйбышева</w:t>
      </w:r>
      <w:r w:rsidRPr="006A5883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Pr="006A5883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№ 1</w:t>
      </w:r>
      <w:r w:rsidRPr="006A5883">
        <w:rPr>
          <w:sz w:val="28"/>
          <w:szCs w:val="28"/>
        </w:rPr>
        <w:t>8.</w:t>
      </w:r>
    </w:p>
    <w:p w:rsidR="00F349C4" w:rsidRPr="004012BD" w:rsidRDefault="00F349C4" w:rsidP="00C4750E">
      <w:pPr>
        <w:ind w:firstLine="709"/>
        <w:jc w:val="both"/>
        <w:rPr>
          <w:sz w:val="28"/>
          <w:szCs w:val="28"/>
        </w:rPr>
      </w:pPr>
      <w:r w:rsidRPr="006A5883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6A5883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9337F6">
        <w:rPr>
          <w:sz w:val="28"/>
          <w:szCs w:val="28"/>
        </w:rPr>
        <w:t xml:space="preserve"> </w:t>
      </w:r>
      <w:r w:rsidRPr="004012BD">
        <w:rPr>
          <w:sz w:val="28"/>
          <w:szCs w:val="28"/>
        </w:rPr>
        <w:t>Здание Администрации</w:t>
      </w:r>
      <w:r>
        <w:rPr>
          <w:sz w:val="28"/>
          <w:szCs w:val="28"/>
        </w:rPr>
        <w:t xml:space="preserve"> ЧРМО</w:t>
      </w:r>
      <w:r w:rsidRPr="004012BD">
        <w:rPr>
          <w:sz w:val="28"/>
          <w:szCs w:val="28"/>
        </w:rPr>
        <w:t>, в котором расположен Отдел, оборудовано входом для свободного доступа заявителей в помещение. Центральный вход в Администрацию</w:t>
      </w:r>
      <w:r>
        <w:rPr>
          <w:sz w:val="28"/>
          <w:szCs w:val="28"/>
        </w:rPr>
        <w:t xml:space="preserve"> ЧРМО</w:t>
      </w:r>
      <w:r w:rsidRPr="004012BD">
        <w:rPr>
          <w:sz w:val="28"/>
          <w:szCs w:val="28"/>
        </w:rPr>
        <w:t xml:space="preserve"> оборудован информационной табличкой (вывеской), содержащей информацию о наименовании Администрации</w:t>
      </w:r>
      <w:r>
        <w:rPr>
          <w:sz w:val="28"/>
          <w:szCs w:val="28"/>
        </w:rPr>
        <w:t xml:space="preserve"> ЧРМО</w:t>
      </w:r>
      <w:r w:rsidRPr="004012BD">
        <w:rPr>
          <w:sz w:val="28"/>
          <w:szCs w:val="28"/>
        </w:rPr>
        <w:t>. Помещения Администрации</w:t>
      </w:r>
      <w:r>
        <w:rPr>
          <w:sz w:val="28"/>
          <w:szCs w:val="28"/>
        </w:rPr>
        <w:t xml:space="preserve"> ЧРМО</w:t>
      </w:r>
      <w:r w:rsidRPr="004012BD">
        <w:rPr>
          <w:sz w:val="28"/>
          <w:szCs w:val="28"/>
        </w:rPr>
        <w:t xml:space="preserve"> оборудованы средствами пожаротушения. Вход и выход из помещений оборудуются соответствующими указателями. Кабинеты Администрации </w:t>
      </w:r>
      <w:r>
        <w:rPr>
          <w:sz w:val="28"/>
          <w:szCs w:val="28"/>
        </w:rPr>
        <w:t xml:space="preserve">ЧРМО </w:t>
      </w:r>
      <w:r w:rsidRPr="004012BD">
        <w:rPr>
          <w:sz w:val="28"/>
          <w:szCs w:val="28"/>
        </w:rPr>
        <w:t>оборудованы информационной табличкой (вывеской), содержащей информацию о специалистах Администрации</w:t>
      </w:r>
      <w:r>
        <w:rPr>
          <w:sz w:val="28"/>
          <w:szCs w:val="28"/>
        </w:rPr>
        <w:t xml:space="preserve"> ЧРМО</w:t>
      </w:r>
      <w:r w:rsidRPr="004012BD">
        <w:rPr>
          <w:sz w:val="28"/>
          <w:szCs w:val="28"/>
        </w:rPr>
        <w:t xml:space="preserve">. Рабочие места специалистов Администрации </w:t>
      </w:r>
      <w:r>
        <w:rPr>
          <w:sz w:val="28"/>
          <w:szCs w:val="28"/>
        </w:rPr>
        <w:t xml:space="preserve">ЧРМО </w:t>
      </w:r>
      <w:r w:rsidRPr="004012BD">
        <w:rPr>
          <w:sz w:val="28"/>
          <w:szCs w:val="28"/>
        </w:rPr>
        <w:t>оборудуются средствами вычислительной техники (один компьютер на каждого специалиста) и оргтехникой.</w:t>
      </w:r>
    </w:p>
    <w:p w:rsidR="00F349C4" w:rsidRPr="004012BD" w:rsidRDefault="00F349C4" w:rsidP="00C4750E">
      <w:pPr>
        <w:ind w:firstLine="709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Требования к удобству и комфорту мест предоставления муниципальной услуги заключаются в следующем:</w:t>
      </w:r>
    </w:p>
    <w:p w:rsidR="00F349C4" w:rsidRPr="004012BD" w:rsidRDefault="00F349C4" w:rsidP="00C4750E">
      <w:pPr>
        <w:ind w:firstLine="709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- при входе в помещение Отдела имеется вывеска с наименованием Отдела и графиком его работы;</w:t>
      </w:r>
    </w:p>
    <w:p w:rsidR="00F349C4" w:rsidRPr="004012BD" w:rsidRDefault="00F349C4" w:rsidP="00C4750E">
      <w:pPr>
        <w:widowControl w:val="0"/>
        <w:ind w:firstLine="709"/>
        <w:jc w:val="both"/>
        <w:rPr>
          <w:sz w:val="28"/>
          <w:szCs w:val="28"/>
        </w:rPr>
      </w:pPr>
      <w:r w:rsidRPr="004012BD">
        <w:rPr>
          <w:sz w:val="28"/>
          <w:szCs w:val="28"/>
        </w:rPr>
        <w:t xml:space="preserve">- прием посетителей осуществляется непосредственно в </w:t>
      </w:r>
      <w:r>
        <w:rPr>
          <w:sz w:val="28"/>
          <w:szCs w:val="28"/>
        </w:rPr>
        <w:t>помещении Отдела (кабинет № 18)</w:t>
      </w:r>
      <w:r w:rsidRPr="004012BD">
        <w:rPr>
          <w:sz w:val="28"/>
          <w:szCs w:val="28"/>
        </w:rPr>
        <w:t>;</w:t>
      </w:r>
    </w:p>
    <w:p w:rsidR="00F349C4" w:rsidRPr="004012BD" w:rsidRDefault="00F349C4" w:rsidP="00C4750E">
      <w:pPr>
        <w:widowControl w:val="0"/>
        <w:ind w:firstLine="709"/>
        <w:jc w:val="both"/>
        <w:rPr>
          <w:sz w:val="28"/>
          <w:szCs w:val="28"/>
        </w:rPr>
      </w:pPr>
      <w:r w:rsidRPr="004012BD">
        <w:rPr>
          <w:sz w:val="28"/>
          <w:szCs w:val="28"/>
        </w:rPr>
        <w:t>- на территории, прилегающей к месторасположению Администрации, выделяются места для парковки автотранспортных средств. Доступ заявителей к парковочным местам является бесплатным;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 w:rsidRPr="004012BD">
        <w:rPr>
          <w:sz w:val="28"/>
          <w:szCs w:val="28"/>
        </w:rPr>
        <w:t>- организация приема заявителей осуществляется в соответствии с графиком</w:t>
      </w:r>
      <w:r>
        <w:rPr>
          <w:sz w:val="28"/>
          <w:szCs w:val="28"/>
        </w:rPr>
        <w:t>.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 услуги.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муниципальной услуги являются: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наличие различных способов получения информации о порядке предоставления муниципальной услуги;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минимальное время ожидания предоставления муниципальной услуги;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удобное территориальное расположение Отдела;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возможность направить заявление в электронном виде. 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муниципальной услуги являются: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профессиональная подготовка специалиста Отдела, ответственного за предоставление муниципальной услуги;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высокая культура обслуживания Заявителей;</w:t>
      </w:r>
    </w:p>
    <w:p w:rsidR="00F349C4" w:rsidRDefault="00F349C4" w:rsidP="00C4750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услуги.</w:t>
      </w:r>
    </w:p>
    <w:p w:rsidR="00F349C4" w:rsidRPr="004012BD" w:rsidRDefault="00F349C4" w:rsidP="00C4750E">
      <w:pPr>
        <w:jc w:val="both"/>
        <w:rPr>
          <w:sz w:val="28"/>
          <w:szCs w:val="28"/>
        </w:rPr>
      </w:pPr>
    </w:p>
    <w:p w:rsidR="00F349C4" w:rsidRPr="004012BD" w:rsidRDefault="00F349C4" w:rsidP="00C4750E">
      <w:pPr>
        <w:ind w:firstLine="720"/>
        <w:jc w:val="center"/>
        <w:rPr>
          <w:b/>
          <w:sz w:val="28"/>
          <w:szCs w:val="28"/>
        </w:rPr>
      </w:pPr>
      <w:r w:rsidRPr="00F71CBD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</w:t>
      </w:r>
      <w:r w:rsidRPr="00F71CBD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349C4" w:rsidRPr="004012BD" w:rsidRDefault="00F349C4" w:rsidP="00C4750E">
      <w:pPr>
        <w:ind w:firstLine="720"/>
        <w:jc w:val="both"/>
        <w:rPr>
          <w:b/>
          <w:sz w:val="28"/>
          <w:szCs w:val="28"/>
        </w:rPr>
      </w:pPr>
    </w:p>
    <w:p w:rsidR="00F349C4" w:rsidRPr="00F71CBD" w:rsidRDefault="00F349C4" w:rsidP="00C4750E">
      <w:pPr>
        <w:ind w:firstLine="720"/>
        <w:jc w:val="both"/>
        <w:rPr>
          <w:sz w:val="28"/>
          <w:szCs w:val="28"/>
        </w:rPr>
      </w:pPr>
      <w:r w:rsidRPr="00F71CBD">
        <w:rPr>
          <w:sz w:val="28"/>
          <w:szCs w:val="28"/>
        </w:rPr>
        <w:t xml:space="preserve">3.1. Оказание муниципальной услуги включает в себя следующие административные процедуры (блок-схема предоставления муниципальной услуги представлена в приложении № </w:t>
      </w:r>
      <w:r>
        <w:rPr>
          <w:sz w:val="28"/>
          <w:szCs w:val="28"/>
        </w:rPr>
        <w:t>2</w:t>
      </w:r>
      <w:r w:rsidRPr="00F71CB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F71CBD">
        <w:rPr>
          <w:sz w:val="28"/>
          <w:szCs w:val="28"/>
        </w:rPr>
        <w:t>егламенту):</w:t>
      </w:r>
    </w:p>
    <w:p w:rsidR="00F349C4" w:rsidRPr="00F71CBD" w:rsidRDefault="00F349C4" w:rsidP="00C4750E">
      <w:pPr>
        <w:ind w:firstLine="720"/>
        <w:jc w:val="both"/>
        <w:rPr>
          <w:sz w:val="28"/>
          <w:szCs w:val="28"/>
        </w:rPr>
      </w:pPr>
      <w:r w:rsidRPr="00F71CBD">
        <w:rPr>
          <w:sz w:val="28"/>
          <w:szCs w:val="28"/>
        </w:rPr>
        <w:t>а) прием заявления и прилагаемых документов;</w:t>
      </w:r>
    </w:p>
    <w:p w:rsidR="00F349C4" w:rsidRPr="00F71CBD" w:rsidRDefault="00F349C4" w:rsidP="00C4750E">
      <w:pPr>
        <w:ind w:firstLine="709"/>
        <w:jc w:val="both"/>
        <w:rPr>
          <w:sz w:val="28"/>
          <w:szCs w:val="28"/>
        </w:rPr>
      </w:pPr>
      <w:r w:rsidRPr="00F71CBD">
        <w:rPr>
          <w:sz w:val="28"/>
          <w:szCs w:val="28"/>
        </w:rPr>
        <w:t>б) взаимодействие с государственными и иными организациями в части получения необходимых для оказания муниципальной услуги документов (сведений);</w:t>
      </w:r>
    </w:p>
    <w:p w:rsidR="00F349C4" w:rsidRPr="00F71CBD" w:rsidRDefault="00F349C4" w:rsidP="00C4750E">
      <w:pPr>
        <w:ind w:firstLine="709"/>
        <w:jc w:val="both"/>
        <w:rPr>
          <w:sz w:val="28"/>
          <w:szCs w:val="28"/>
        </w:rPr>
      </w:pPr>
      <w:r w:rsidRPr="00F71CBD">
        <w:rPr>
          <w:sz w:val="28"/>
          <w:szCs w:val="28"/>
        </w:rPr>
        <w:t>в) проверка документов на соответствие требованиям действующего законодательства;</w:t>
      </w:r>
    </w:p>
    <w:p w:rsidR="00F349C4" w:rsidRPr="00F71CBD" w:rsidRDefault="00F349C4" w:rsidP="00C4750E">
      <w:pPr>
        <w:ind w:firstLine="709"/>
        <w:jc w:val="both"/>
        <w:rPr>
          <w:sz w:val="28"/>
          <w:szCs w:val="28"/>
        </w:rPr>
      </w:pPr>
      <w:r w:rsidRPr="00F71CBD">
        <w:rPr>
          <w:sz w:val="28"/>
          <w:szCs w:val="28"/>
        </w:rPr>
        <w:t>г) отказ в выдачи ордера (разрешения) на производство земляных работ;</w:t>
      </w:r>
    </w:p>
    <w:p w:rsidR="00F349C4" w:rsidRPr="00F71CBD" w:rsidRDefault="00F349C4" w:rsidP="00C4750E">
      <w:pPr>
        <w:ind w:firstLine="709"/>
        <w:jc w:val="both"/>
        <w:rPr>
          <w:sz w:val="28"/>
          <w:szCs w:val="28"/>
        </w:rPr>
      </w:pPr>
      <w:r w:rsidRPr="00F71CBD">
        <w:rPr>
          <w:sz w:val="28"/>
          <w:szCs w:val="28"/>
        </w:rPr>
        <w:t>д) выдача ордера (разрешения) на производство земляных работ;</w:t>
      </w:r>
    </w:p>
    <w:p w:rsidR="00F349C4" w:rsidRPr="00F71CBD" w:rsidRDefault="00F349C4" w:rsidP="00C4750E">
      <w:pPr>
        <w:ind w:firstLine="709"/>
        <w:jc w:val="both"/>
        <w:rPr>
          <w:sz w:val="28"/>
          <w:szCs w:val="28"/>
        </w:rPr>
      </w:pPr>
      <w:r w:rsidRPr="00F71CBD">
        <w:rPr>
          <w:sz w:val="28"/>
          <w:szCs w:val="28"/>
        </w:rPr>
        <w:t>е) приемка участка после производства земляных работ и закрытие ордера (разрешения) на производство земляных работ.</w:t>
      </w:r>
    </w:p>
    <w:p w:rsidR="00F349C4" w:rsidRPr="00F71CBD" w:rsidRDefault="00F349C4" w:rsidP="00C4750E">
      <w:pPr>
        <w:ind w:firstLine="720"/>
        <w:jc w:val="both"/>
        <w:rPr>
          <w:sz w:val="28"/>
          <w:szCs w:val="28"/>
        </w:rPr>
      </w:pPr>
      <w:r w:rsidRPr="00F71CBD">
        <w:rPr>
          <w:sz w:val="28"/>
          <w:szCs w:val="28"/>
        </w:rPr>
        <w:t>3.2. Прием заявления и прилагаемых документов.</w:t>
      </w:r>
    </w:p>
    <w:p w:rsidR="00F349C4" w:rsidRPr="00F71CBD" w:rsidRDefault="00F349C4" w:rsidP="00C4750E">
      <w:pPr>
        <w:tabs>
          <w:tab w:val="num" w:pos="0"/>
        </w:tabs>
        <w:jc w:val="both"/>
        <w:rPr>
          <w:sz w:val="28"/>
          <w:szCs w:val="28"/>
        </w:rPr>
      </w:pPr>
      <w:r w:rsidRPr="00F71CBD">
        <w:rPr>
          <w:sz w:val="28"/>
          <w:szCs w:val="28"/>
        </w:rPr>
        <w:tab/>
        <w:t>3.2.1.</w:t>
      </w:r>
      <w:r>
        <w:rPr>
          <w:sz w:val="28"/>
          <w:szCs w:val="28"/>
        </w:rPr>
        <w:t xml:space="preserve"> </w:t>
      </w:r>
      <w:r w:rsidRPr="00F71CBD">
        <w:rPr>
          <w:sz w:val="28"/>
          <w:szCs w:val="28"/>
        </w:rPr>
        <w:t>Основанием для начала административной процедуры является обращение Заявителя с комплектом документов, установленных п. 2.6</w:t>
      </w:r>
      <w:r>
        <w:rPr>
          <w:sz w:val="28"/>
          <w:szCs w:val="28"/>
        </w:rPr>
        <w:t>.</w:t>
      </w:r>
      <w:r w:rsidRPr="00F71CBD">
        <w:rPr>
          <w:sz w:val="28"/>
          <w:szCs w:val="28"/>
        </w:rPr>
        <w:t xml:space="preserve"> настоящего Регламента. </w:t>
      </w:r>
    </w:p>
    <w:p w:rsidR="00F349C4" w:rsidRPr="00F71CBD" w:rsidRDefault="00F349C4" w:rsidP="00C4750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71CBD">
        <w:rPr>
          <w:sz w:val="28"/>
          <w:szCs w:val="28"/>
        </w:rPr>
        <w:t>3.2.2. В случае личного обращения Заявителя специалист Отдела:</w:t>
      </w:r>
    </w:p>
    <w:p w:rsidR="00F349C4" w:rsidRPr="00F71CBD" w:rsidRDefault="00F349C4" w:rsidP="00621A71">
      <w:pPr>
        <w:ind w:firstLine="709"/>
        <w:jc w:val="both"/>
        <w:rPr>
          <w:sz w:val="28"/>
          <w:szCs w:val="28"/>
        </w:rPr>
      </w:pPr>
      <w:r w:rsidRPr="00F71CBD">
        <w:rPr>
          <w:sz w:val="28"/>
          <w:szCs w:val="28"/>
        </w:rPr>
        <w:t>- устанавливает предмет обращения;</w:t>
      </w:r>
    </w:p>
    <w:p w:rsidR="00F349C4" w:rsidRPr="00F71CBD" w:rsidRDefault="00F349C4" w:rsidP="00621A71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1CBD">
        <w:rPr>
          <w:sz w:val="28"/>
          <w:szCs w:val="28"/>
        </w:rPr>
        <w:t xml:space="preserve">- проверяет документ, удостоверяющий личность Заявителя, а для представителя Заявителя - оформленную доверенность или иные документы, удостоверяющие полномочия представителя, и документ, удостоверяющий личность представителя Заявителя;  </w:t>
      </w:r>
    </w:p>
    <w:p w:rsidR="00F349C4" w:rsidRPr="00F71CBD" w:rsidRDefault="00F349C4" w:rsidP="00621A71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1CBD">
        <w:rPr>
          <w:sz w:val="28"/>
          <w:szCs w:val="28"/>
        </w:rPr>
        <w:t>- проверяет правильность оформления заявления;</w:t>
      </w:r>
    </w:p>
    <w:p w:rsidR="00F349C4" w:rsidRPr="00F71CBD" w:rsidRDefault="00F349C4" w:rsidP="00621A71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1CBD">
        <w:rPr>
          <w:sz w:val="28"/>
          <w:szCs w:val="28"/>
        </w:rPr>
        <w:t>- проверяет комплектность документов, представленных Заявителем;</w:t>
      </w:r>
    </w:p>
    <w:p w:rsidR="00F349C4" w:rsidRPr="00F71CBD" w:rsidRDefault="00F349C4" w:rsidP="00621A71">
      <w:pPr>
        <w:pStyle w:val="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1CBD">
        <w:rPr>
          <w:sz w:val="28"/>
          <w:szCs w:val="28"/>
        </w:rPr>
        <w:t xml:space="preserve">- сверяет с оригиналами копии документов, прилагаемых к заявлению, при этом проверяет,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 </w:t>
      </w:r>
    </w:p>
    <w:p w:rsidR="00F349C4" w:rsidRPr="00F71CBD" w:rsidRDefault="00F349C4" w:rsidP="00C4750E">
      <w:pPr>
        <w:ind w:firstLine="709"/>
        <w:jc w:val="both"/>
        <w:rPr>
          <w:sz w:val="28"/>
          <w:szCs w:val="28"/>
        </w:rPr>
      </w:pPr>
      <w:r w:rsidRPr="00F71CBD">
        <w:rPr>
          <w:sz w:val="28"/>
          <w:szCs w:val="28"/>
        </w:rPr>
        <w:t>В заявлении указываются:</w:t>
      </w:r>
    </w:p>
    <w:p w:rsidR="00F349C4" w:rsidRPr="00F71CBD" w:rsidRDefault="00F349C4" w:rsidP="00C475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BD">
        <w:rPr>
          <w:rFonts w:ascii="Times New Roman" w:hAnsi="Times New Roman" w:cs="Times New Roman"/>
          <w:sz w:val="28"/>
          <w:szCs w:val="28"/>
        </w:rPr>
        <w:t xml:space="preserve">- фамилия, имя, отчество гражданина, данные документа, удостоверяющего личность, адрес места жительства - для граждан; полное наименование, юридический адрес, банковские реквизиты - для юридических лиц; реквизиты свидетельства государственной регистрации, данные документа удостоверяющего личность - для индивидуальных предпринимателей; </w:t>
      </w:r>
    </w:p>
    <w:p w:rsidR="00F349C4" w:rsidRPr="00F71CBD" w:rsidRDefault="00F349C4" w:rsidP="00C475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BD">
        <w:rPr>
          <w:rFonts w:ascii="Times New Roman" w:hAnsi="Times New Roman" w:cs="Times New Roman"/>
          <w:sz w:val="28"/>
          <w:szCs w:val="28"/>
        </w:rPr>
        <w:t>- место проведения земляных работ, предполагаемые размеры земельного участка;</w:t>
      </w:r>
    </w:p>
    <w:p w:rsidR="00F349C4" w:rsidRPr="00F71CBD" w:rsidRDefault="00F349C4" w:rsidP="00C475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BD">
        <w:rPr>
          <w:rFonts w:ascii="Times New Roman" w:hAnsi="Times New Roman" w:cs="Times New Roman"/>
          <w:sz w:val="28"/>
          <w:szCs w:val="28"/>
        </w:rPr>
        <w:t>- предполагаемые сроки проведения земляных работ (не более одного месяца);</w:t>
      </w:r>
    </w:p>
    <w:p w:rsidR="00F349C4" w:rsidRPr="00F71CBD" w:rsidRDefault="00F349C4" w:rsidP="00C475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BD">
        <w:rPr>
          <w:rFonts w:ascii="Times New Roman" w:hAnsi="Times New Roman" w:cs="Times New Roman"/>
          <w:sz w:val="28"/>
          <w:szCs w:val="28"/>
        </w:rPr>
        <w:t>- сроки приведения земельного участка в состояние, пригодное для использования по целевому назначению (если срок приведения земельного участка в состояние, пригодное для использования по целевому назначению, не совпадает со сроком окончания земляных работ).</w:t>
      </w:r>
    </w:p>
    <w:p w:rsidR="00F349C4" w:rsidRPr="00F71CBD" w:rsidRDefault="00F349C4" w:rsidP="00C4750E">
      <w:pPr>
        <w:ind w:firstLine="708"/>
        <w:jc w:val="both"/>
        <w:rPr>
          <w:color w:val="000000"/>
          <w:sz w:val="28"/>
          <w:szCs w:val="28"/>
        </w:rPr>
      </w:pPr>
      <w:r w:rsidRPr="00F71CBD">
        <w:rPr>
          <w:color w:val="000000"/>
          <w:sz w:val="28"/>
          <w:szCs w:val="28"/>
        </w:rPr>
        <w:t xml:space="preserve">В случае необходимости получения персональных данных Заявителя из других государственных органов, </w:t>
      </w:r>
      <w:r w:rsidRPr="00F71CBD">
        <w:rPr>
          <w:sz w:val="28"/>
          <w:szCs w:val="28"/>
        </w:rPr>
        <w:t xml:space="preserve">органов местного самоуправления и иных организаций, </w:t>
      </w:r>
      <w:r w:rsidRPr="00F71CBD">
        <w:rPr>
          <w:color w:val="000000"/>
          <w:sz w:val="28"/>
          <w:szCs w:val="28"/>
        </w:rPr>
        <w:t>предусмотренных п. 2.7</w:t>
      </w:r>
      <w:r>
        <w:rPr>
          <w:color w:val="000000"/>
          <w:sz w:val="28"/>
          <w:szCs w:val="28"/>
        </w:rPr>
        <w:t>.</w:t>
      </w:r>
      <w:r w:rsidRPr="00F71CB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Р</w:t>
      </w:r>
      <w:r w:rsidRPr="00F71CBD">
        <w:rPr>
          <w:color w:val="000000"/>
          <w:sz w:val="28"/>
          <w:szCs w:val="28"/>
        </w:rPr>
        <w:t>егламента, одновременно с подачей заявления Заявитель вправе дополнительно пред</w:t>
      </w:r>
      <w:r>
        <w:rPr>
          <w:color w:val="000000"/>
          <w:sz w:val="28"/>
          <w:szCs w:val="28"/>
        </w:rPr>
        <w:t>о</w:t>
      </w:r>
      <w:r w:rsidRPr="00F71CBD">
        <w:rPr>
          <w:color w:val="000000"/>
          <w:sz w:val="28"/>
          <w:szCs w:val="28"/>
        </w:rPr>
        <w:t xml:space="preserve">ставить заявление, подтверждающее его согласие на обработку персональных данных, согласно приложению № 3 к настоящему </w:t>
      </w:r>
      <w:r>
        <w:rPr>
          <w:color w:val="000000"/>
          <w:sz w:val="28"/>
          <w:szCs w:val="28"/>
        </w:rPr>
        <w:t>Р</w:t>
      </w:r>
      <w:r w:rsidRPr="00F71CBD">
        <w:rPr>
          <w:color w:val="000000"/>
          <w:sz w:val="28"/>
          <w:szCs w:val="28"/>
        </w:rPr>
        <w:t>егламенту. В случае если Заявитель не дает согласие на обработку своих персональных данных, то документы, указанные в п. 2.7</w:t>
      </w:r>
      <w:r>
        <w:rPr>
          <w:color w:val="000000"/>
          <w:sz w:val="28"/>
          <w:szCs w:val="28"/>
        </w:rPr>
        <w:t>.</w:t>
      </w:r>
      <w:r w:rsidRPr="00F71CB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Р</w:t>
      </w:r>
      <w:r w:rsidRPr="00F71CBD">
        <w:rPr>
          <w:color w:val="000000"/>
          <w:sz w:val="28"/>
          <w:szCs w:val="28"/>
        </w:rPr>
        <w:t>егламента, Заявитель пред</w:t>
      </w:r>
      <w:r>
        <w:rPr>
          <w:color w:val="000000"/>
          <w:sz w:val="28"/>
          <w:szCs w:val="28"/>
        </w:rPr>
        <w:t>о</w:t>
      </w:r>
      <w:r w:rsidRPr="00F71CBD">
        <w:rPr>
          <w:color w:val="000000"/>
          <w:sz w:val="28"/>
          <w:szCs w:val="28"/>
        </w:rPr>
        <w:t>ставляет самостоятельно. При этом срок предоставления муниципальной услуги сокращается на период оформления и получения необходимых для предоставления муниципальной услуги запросов.</w:t>
      </w:r>
    </w:p>
    <w:p w:rsidR="00F349C4" w:rsidRPr="00F71CBD" w:rsidRDefault="00F349C4" w:rsidP="00C4750E">
      <w:pPr>
        <w:ind w:firstLine="709"/>
        <w:jc w:val="both"/>
        <w:rPr>
          <w:color w:val="000000"/>
          <w:sz w:val="28"/>
          <w:szCs w:val="28"/>
        </w:rPr>
      </w:pPr>
      <w:r w:rsidRPr="00F71CBD">
        <w:rPr>
          <w:color w:val="000000"/>
          <w:sz w:val="28"/>
          <w:szCs w:val="28"/>
        </w:rPr>
        <w:t>При наличии оснований, указанных в п. 2.8</w:t>
      </w:r>
      <w:r>
        <w:rPr>
          <w:color w:val="000000"/>
          <w:sz w:val="28"/>
          <w:szCs w:val="28"/>
        </w:rPr>
        <w:t>.</w:t>
      </w:r>
      <w:r w:rsidRPr="00F71CBD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Р</w:t>
      </w:r>
      <w:r w:rsidRPr="00F71CBD">
        <w:rPr>
          <w:color w:val="000000"/>
          <w:sz w:val="28"/>
          <w:szCs w:val="28"/>
        </w:rPr>
        <w:t xml:space="preserve">егламента, </w:t>
      </w:r>
      <w:r>
        <w:rPr>
          <w:color w:val="000000"/>
          <w:sz w:val="28"/>
          <w:szCs w:val="28"/>
        </w:rPr>
        <w:t>с</w:t>
      </w:r>
      <w:r w:rsidRPr="00F71CBD">
        <w:rPr>
          <w:color w:val="000000"/>
          <w:sz w:val="28"/>
          <w:szCs w:val="28"/>
        </w:rPr>
        <w:t xml:space="preserve">пециалист </w:t>
      </w:r>
      <w:r>
        <w:rPr>
          <w:color w:val="000000"/>
          <w:sz w:val="28"/>
          <w:szCs w:val="28"/>
        </w:rPr>
        <w:t xml:space="preserve">Отдела </w:t>
      </w:r>
      <w:r w:rsidRPr="00F71CBD">
        <w:rPr>
          <w:color w:val="000000"/>
          <w:sz w:val="28"/>
          <w:szCs w:val="28"/>
        </w:rPr>
        <w:t>информирует Заявителя об отказе в приеме документов и объясняет Заявителю причину отказа.</w:t>
      </w:r>
    </w:p>
    <w:p w:rsidR="00F349C4" w:rsidRPr="00F71CBD" w:rsidRDefault="00F349C4" w:rsidP="00C4750E">
      <w:pPr>
        <w:ind w:firstLine="720"/>
        <w:jc w:val="both"/>
        <w:rPr>
          <w:sz w:val="28"/>
          <w:szCs w:val="28"/>
        </w:rPr>
      </w:pPr>
      <w:r w:rsidRPr="00F71CBD">
        <w:rPr>
          <w:sz w:val="28"/>
          <w:szCs w:val="28"/>
        </w:rPr>
        <w:t xml:space="preserve">Общий максимальный срок административной процедуры не должен превышать 1 часа. </w:t>
      </w:r>
    </w:p>
    <w:p w:rsidR="00F349C4" w:rsidRPr="004012BD" w:rsidRDefault="00F349C4" w:rsidP="00C4750E">
      <w:pPr>
        <w:ind w:firstLine="720"/>
        <w:jc w:val="both"/>
        <w:rPr>
          <w:i/>
          <w:sz w:val="28"/>
          <w:szCs w:val="28"/>
        </w:rPr>
      </w:pPr>
      <w:r w:rsidRPr="00B0255C">
        <w:rPr>
          <w:sz w:val="28"/>
          <w:szCs w:val="28"/>
        </w:rPr>
        <w:t>3.2.3. В случае подачи заявления в форме электронного документа (далее – электронное заявление) Заявитель направляет его посредств</w:t>
      </w:r>
      <w:r>
        <w:rPr>
          <w:sz w:val="28"/>
          <w:szCs w:val="28"/>
        </w:rPr>
        <w:t>ом передачи в информационно-</w:t>
      </w:r>
      <w:r w:rsidRPr="00B0255C">
        <w:rPr>
          <w:sz w:val="28"/>
          <w:szCs w:val="28"/>
        </w:rPr>
        <w:t xml:space="preserve">коммуникационной сети «Интернет» через официальный сайт администрации </w:t>
      </w:r>
      <w:r>
        <w:rPr>
          <w:sz w:val="28"/>
          <w:szCs w:val="28"/>
        </w:rPr>
        <w:t>ЧРМО</w:t>
      </w:r>
      <w:r w:rsidRPr="004012BD">
        <w:rPr>
          <w:sz w:val="28"/>
          <w:szCs w:val="28"/>
        </w:rPr>
        <w:t xml:space="preserve">: </w:t>
      </w:r>
      <w:hyperlink r:id="rId10" w:history="1">
        <w:r w:rsidRPr="00A241B1">
          <w:rPr>
            <w:rStyle w:val="Hyperlink"/>
            <w:sz w:val="28"/>
            <w:szCs w:val="28"/>
            <w:lang w:val="en-US"/>
          </w:rPr>
          <w:t>www</w:t>
        </w:r>
        <w:r w:rsidRPr="00E90823">
          <w:rPr>
            <w:rStyle w:val="Hyperlink"/>
            <w:sz w:val="28"/>
            <w:szCs w:val="28"/>
          </w:rPr>
          <w:t>.</w:t>
        </w:r>
        <w:r w:rsidRPr="00A241B1">
          <w:rPr>
            <w:rStyle w:val="Hyperlink"/>
            <w:sz w:val="28"/>
            <w:szCs w:val="28"/>
          </w:rPr>
          <w:t>cher.irkobl.ru</w:t>
        </w:r>
      </w:hyperlink>
      <w:r w:rsidRPr="004012BD">
        <w:rPr>
          <w:sz w:val="28"/>
          <w:szCs w:val="28"/>
        </w:rPr>
        <w:t>;</w:t>
      </w:r>
    </w:p>
    <w:p w:rsidR="00F349C4" w:rsidRPr="00620FA3" w:rsidRDefault="00F349C4" w:rsidP="00C4750E">
      <w:pPr>
        <w:ind w:firstLine="540"/>
        <w:jc w:val="both"/>
        <w:rPr>
          <w:sz w:val="28"/>
          <w:szCs w:val="28"/>
        </w:rPr>
      </w:pPr>
      <w:r w:rsidRPr="00620FA3">
        <w:rPr>
          <w:sz w:val="28"/>
          <w:szCs w:val="28"/>
        </w:rPr>
        <w:t xml:space="preserve">Заявителю, направившему электронное заявление, </w:t>
      </w:r>
      <w:r>
        <w:rPr>
          <w:sz w:val="28"/>
          <w:szCs w:val="28"/>
        </w:rPr>
        <w:t xml:space="preserve">специалист Отдела </w:t>
      </w:r>
      <w:r w:rsidRPr="00620FA3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</w:t>
      </w:r>
      <w:r w:rsidRPr="00620FA3">
        <w:rPr>
          <w:sz w:val="28"/>
          <w:szCs w:val="28"/>
        </w:rPr>
        <w:t xml:space="preserve"> рабочего дня, следующего за днем подачи указанного электронного заявления, направляет электронное сообщение о приеме электронного заявления с предложением выбрать удобное время</w:t>
      </w:r>
      <w:r>
        <w:rPr>
          <w:sz w:val="28"/>
          <w:szCs w:val="28"/>
        </w:rPr>
        <w:t xml:space="preserve"> для личного приема специалистом Отдела. Кроме того, в электронном сообщении специалист Отдела указывает заявителю о необходимости предоставления полного пакета документов для получения муниципальной услуги, либо пакета документов в соответствии с пунктом 2.6. настоящего Регламента с приложением заявления о согласии на обработку его персональных данных, находящихся в распоряжении государственных органов, органов местного самоуправления и иных организаций.</w:t>
      </w:r>
    </w:p>
    <w:p w:rsidR="00F349C4" w:rsidRDefault="00F349C4" w:rsidP="00621A71">
      <w:pPr>
        <w:ind w:firstLine="709"/>
        <w:jc w:val="both"/>
        <w:rPr>
          <w:sz w:val="28"/>
          <w:szCs w:val="28"/>
        </w:rPr>
      </w:pPr>
      <w:r w:rsidRPr="00620FA3">
        <w:rPr>
          <w:sz w:val="28"/>
          <w:szCs w:val="28"/>
        </w:rPr>
        <w:t>Заявитель в пределах установленного графика определяет дату и время личного приема</w:t>
      </w:r>
      <w:r>
        <w:rPr>
          <w:sz w:val="28"/>
          <w:szCs w:val="28"/>
        </w:rPr>
        <w:t xml:space="preserve"> специалиста Отдела</w:t>
      </w:r>
      <w:r w:rsidRPr="00620FA3">
        <w:rPr>
          <w:sz w:val="28"/>
          <w:szCs w:val="28"/>
        </w:rPr>
        <w:t xml:space="preserve"> для представления документов, указанных в </w:t>
      </w:r>
      <w:r>
        <w:rPr>
          <w:sz w:val="28"/>
          <w:szCs w:val="28"/>
        </w:rPr>
        <w:t>п.</w:t>
      </w:r>
      <w:r w:rsidRPr="00620FA3">
        <w:rPr>
          <w:sz w:val="28"/>
          <w:szCs w:val="28"/>
        </w:rPr>
        <w:t xml:space="preserve"> 2.6</w:t>
      </w:r>
      <w:r>
        <w:rPr>
          <w:sz w:val="28"/>
          <w:szCs w:val="28"/>
        </w:rPr>
        <w:t>.</w:t>
      </w:r>
      <w:r w:rsidRPr="00620FA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620FA3">
        <w:rPr>
          <w:sz w:val="28"/>
          <w:szCs w:val="28"/>
        </w:rPr>
        <w:t>егламента</w:t>
      </w:r>
      <w:r w:rsidRPr="006B4401">
        <w:rPr>
          <w:sz w:val="28"/>
          <w:szCs w:val="28"/>
        </w:rPr>
        <w:t>, и подписания электронного заявления</w:t>
      </w:r>
      <w:r w:rsidRPr="00BC107F">
        <w:rPr>
          <w:sz w:val="28"/>
          <w:szCs w:val="28"/>
        </w:rPr>
        <w:t>.</w:t>
      </w:r>
    </w:p>
    <w:p w:rsidR="00F349C4" w:rsidRDefault="00F349C4" w:rsidP="00621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 назначенное время является в Отдел, подписывает электронное заявление и предоставляет пакет документов для получения муниципальной услуги.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предоставление муниципальной услуги осуществляется в соответствии с административными процедурами, предусмотренными п.п. 3.2. - 3.10. настоящего Регламента. </w:t>
      </w:r>
    </w:p>
    <w:p w:rsidR="00F349C4" w:rsidRDefault="00F349C4" w:rsidP="00C47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78">
        <w:rPr>
          <w:rFonts w:ascii="Times New Roman" w:hAnsi="Times New Roman" w:cs="Times New Roman"/>
          <w:sz w:val="28"/>
          <w:szCs w:val="28"/>
        </w:rPr>
        <w:t xml:space="preserve">Общий максимальный срок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47F78">
        <w:rPr>
          <w:rFonts w:ascii="Times New Roman" w:hAnsi="Times New Roman" w:cs="Times New Roman"/>
          <w:sz w:val="28"/>
          <w:szCs w:val="28"/>
        </w:rPr>
        <w:t xml:space="preserve">приема </w:t>
      </w:r>
      <w:hyperlink r:id="rId11" w:history="1">
        <w:r w:rsidRPr="00CB16D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может превышать 30</w:t>
      </w:r>
      <w:r w:rsidRPr="00947F7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349C4" w:rsidRDefault="00F349C4" w:rsidP="00C47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55C">
        <w:rPr>
          <w:rFonts w:ascii="Times New Roman" w:hAnsi="Times New Roman" w:cs="Times New Roman"/>
          <w:sz w:val="28"/>
          <w:szCs w:val="28"/>
        </w:rPr>
        <w:t xml:space="preserve">3.2.4. В случае если </w:t>
      </w:r>
      <w:hyperlink r:id="rId12" w:history="1">
        <w:r w:rsidRPr="00B0255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0255C">
        <w:rPr>
          <w:rFonts w:ascii="Times New Roman" w:hAnsi="Times New Roman" w:cs="Times New Roman"/>
          <w:sz w:val="28"/>
          <w:szCs w:val="28"/>
        </w:rPr>
        <w:t xml:space="preserve"> и документы</w:t>
      </w:r>
      <w:r>
        <w:rPr>
          <w:rFonts w:ascii="Times New Roman" w:hAnsi="Times New Roman" w:cs="Times New Roman"/>
          <w:sz w:val="28"/>
          <w:szCs w:val="28"/>
        </w:rPr>
        <w:t xml:space="preserve"> направлены Заявителем  </w:t>
      </w:r>
      <w:r w:rsidRPr="00B0255C">
        <w:rPr>
          <w:rFonts w:ascii="Times New Roman" w:hAnsi="Times New Roman" w:cs="Times New Roman"/>
          <w:sz w:val="28"/>
          <w:szCs w:val="28"/>
        </w:rPr>
        <w:t xml:space="preserve">по почте, 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C4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C47F6">
        <w:rPr>
          <w:rFonts w:ascii="Times New Roman" w:hAnsi="Times New Roman" w:cs="Times New Roman"/>
          <w:sz w:val="28"/>
          <w:szCs w:val="28"/>
        </w:rPr>
        <w:t xml:space="preserve"> </w:t>
      </w:r>
      <w:r w:rsidRPr="00947F78">
        <w:rPr>
          <w:rFonts w:ascii="Times New Roman" w:hAnsi="Times New Roman" w:cs="Times New Roman"/>
          <w:sz w:val="28"/>
          <w:szCs w:val="28"/>
        </w:rPr>
        <w:t xml:space="preserve">выполняет последовательность действий, описанных в </w:t>
      </w:r>
      <w:r>
        <w:rPr>
          <w:rFonts w:ascii="Times New Roman" w:hAnsi="Times New Roman" w:cs="Times New Roman"/>
          <w:sz w:val="28"/>
          <w:szCs w:val="28"/>
        </w:rPr>
        <w:t xml:space="preserve">п. 3.2.2. настоящего Регламента. </w:t>
      </w:r>
    </w:p>
    <w:p w:rsidR="00F349C4" w:rsidRDefault="00F349C4" w:rsidP="00C47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F78">
        <w:rPr>
          <w:rFonts w:ascii="Times New Roman" w:hAnsi="Times New Roman" w:cs="Times New Roman"/>
          <w:sz w:val="28"/>
          <w:szCs w:val="28"/>
        </w:rPr>
        <w:t>При установлении фактов</w:t>
      </w:r>
      <w:r>
        <w:rPr>
          <w:rFonts w:ascii="Times New Roman" w:hAnsi="Times New Roman" w:cs="Times New Roman"/>
          <w:sz w:val="28"/>
          <w:szCs w:val="28"/>
        </w:rPr>
        <w:t>, установленных п. 2.8. настоящего Регламента, специалист уведомляет З</w:t>
      </w:r>
      <w:r w:rsidRPr="00947F78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47F78">
        <w:rPr>
          <w:rFonts w:ascii="Times New Roman" w:hAnsi="Times New Roman" w:cs="Times New Roman"/>
          <w:sz w:val="28"/>
          <w:szCs w:val="28"/>
        </w:rPr>
        <w:t>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F78">
        <w:rPr>
          <w:rFonts w:ascii="Times New Roman" w:hAnsi="Times New Roman" w:cs="Times New Roman"/>
          <w:sz w:val="28"/>
          <w:szCs w:val="28"/>
        </w:rPr>
        <w:t>об отказе в приеме документов с подробн</w:t>
      </w:r>
      <w:r>
        <w:rPr>
          <w:rFonts w:ascii="Times New Roman" w:hAnsi="Times New Roman" w:cs="Times New Roman"/>
          <w:sz w:val="28"/>
          <w:szCs w:val="28"/>
        </w:rPr>
        <w:t>ым разъяснением причины отказа.</w:t>
      </w:r>
    </w:p>
    <w:p w:rsidR="00F349C4" w:rsidRDefault="00F349C4" w:rsidP="00C47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готовит:</w:t>
      </w:r>
    </w:p>
    <w:p w:rsidR="00F349C4" w:rsidRDefault="00F349C4" w:rsidP="00C47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письменное уведомление об отказе в приеме документов, регистрирует его в установленном порядке и направляет</w:t>
      </w:r>
      <w:r w:rsidRPr="0095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95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приложением всех представленных документов по адресу, указанному в заявлении;</w:t>
      </w:r>
    </w:p>
    <w:p w:rsidR="00F349C4" w:rsidRPr="00A64FC8" w:rsidRDefault="00F349C4" w:rsidP="00C47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FC8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F349C4" w:rsidRPr="00A64FC8" w:rsidRDefault="00F349C4" w:rsidP="00C47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FC8">
        <w:rPr>
          <w:rFonts w:ascii="Times New Roman" w:hAnsi="Times New Roman" w:cs="Times New Roman"/>
          <w:sz w:val="28"/>
          <w:szCs w:val="28"/>
        </w:rPr>
        <w:t>- наименование органа</w:t>
      </w:r>
      <w:r>
        <w:rPr>
          <w:rFonts w:ascii="Times New Roman" w:hAnsi="Times New Roman" w:cs="Times New Roman"/>
          <w:sz w:val="28"/>
          <w:szCs w:val="28"/>
        </w:rPr>
        <w:t>, принявшего решение об отказе в рассмотрении заявления</w:t>
      </w:r>
      <w:r w:rsidRPr="00A64FC8">
        <w:rPr>
          <w:rFonts w:ascii="Times New Roman" w:hAnsi="Times New Roman" w:cs="Times New Roman"/>
          <w:sz w:val="28"/>
          <w:szCs w:val="28"/>
        </w:rPr>
        <w:t>;</w:t>
      </w:r>
    </w:p>
    <w:p w:rsidR="00F349C4" w:rsidRPr="00A64FC8" w:rsidRDefault="00F349C4" w:rsidP="00C47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FC8">
        <w:rPr>
          <w:rFonts w:ascii="Times New Roman" w:hAnsi="Times New Roman" w:cs="Times New Roman"/>
          <w:sz w:val="28"/>
          <w:szCs w:val="28"/>
        </w:rPr>
        <w:t>- исходящий номер;</w:t>
      </w:r>
    </w:p>
    <w:p w:rsidR="00F349C4" w:rsidRPr="00A64FC8" w:rsidRDefault="00F349C4" w:rsidP="00C47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FC8">
        <w:rPr>
          <w:rFonts w:ascii="Times New Roman" w:hAnsi="Times New Roman" w:cs="Times New Roman"/>
          <w:sz w:val="28"/>
          <w:szCs w:val="28"/>
        </w:rPr>
        <w:t xml:space="preserve">- адрес, фамилия, имя, отчество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A64FC8">
        <w:rPr>
          <w:rFonts w:ascii="Times New Roman" w:hAnsi="Times New Roman" w:cs="Times New Roman"/>
          <w:sz w:val="28"/>
          <w:szCs w:val="28"/>
        </w:rPr>
        <w:t>, которому направляется уведомление;</w:t>
      </w:r>
    </w:p>
    <w:p w:rsidR="00F349C4" w:rsidRPr="00A64FC8" w:rsidRDefault="00F349C4" w:rsidP="00C47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F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Pr="00A64FC8">
        <w:rPr>
          <w:rFonts w:ascii="Times New Roman" w:hAnsi="Times New Roman" w:cs="Times New Roman"/>
          <w:sz w:val="28"/>
          <w:szCs w:val="28"/>
        </w:rPr>
        <w:t xml:space="preserve">основание </w:t>
      </w:r>
      <w:r>
        <w:rPr>
          <w:rFonts w:ascii="Times New Roman" w:hAnsi="Times New Roman" w:cs="Times New Roman"/>
          <w:sz w:val="28"/>
          <w:szCs w:val="28"/>
        </w:rPr>
        <w:t>отказа</w:t>
      </w:r>
      <w:r w:rsidRPr="004D6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рассмотрении заявления.</w:t>
      </w:r>
    </w:p>
    <w:p w:rsidR="00F349C4" w:rsidRDefault="00F349C4" w:rsidP="00C47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3 рабочих дня.</w:t>
      </w:r>
    </w:p>
    <w:p w:rsidR="00F349C4" w:rsidRDefault="00F349C4" w:rsidP="00C4750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</w:t>
      </w:r>
      <w:r w:rsidRPr="003B77D2">
        <w:rPr>
          <w:sz w:val="28"/>
          <w:szCs w:val="28"/>
        </w:rPr>
        <w:t>.</w:t>
      </w:r>
      <w:r>
        <w:rPr>
          <w:sz w:val="28"/>
          <w:szCs w:val="28"/>
        </w:rPr>
        <w:t xml:space="preserve"> Взаимодействие с государственными и иными организациями в части получения необходимых для оказания муниципальной услуги документов (сведений).</w:t>
      </w:r>
    </w:p>
    <w:p w:rsidR="00F349C4" w:rsidRPr="003B77D2" w:rsidRDefault="00F349C4" w:rsidP="00C4750E">
      <w:pPr>
        <w:ind w:firstLine="709"/>
        <w:jc w:val="both"/>
        <w:rPr>
          <w:sz w:val="28"/>
          <w:szCs w:val="28"/>
        </w:rPr>
      </w:pPr>
      <w:r w:rsidRPr="003B77D2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является предоставление заявления (согласия) З</w:t>
      </w:r>
      <w:r w:rsidRPr="003B77D2">
        <w:rPr>
          <w:sz w:val="28"/>
          <w:szCs w:val="28"/>
        </w:rPr>
        <w:t xml:space="preserve">аявителя на обработку его персональных данных в рамках </w:t>
      </w:r>
      <w:r w:rsidRPr="005924A3">
        <w:rPr>
          <w:sz w:val="28"/>
          <w:szCs w:val="28"/>
        </w:rPr>
        <w:t>предоставления му</w:t>
      </w:r>
      <w:r>
        <w:rPr>
          <w:sz w:val="28"/>
          <w:szCs w:val="28"/>
        </w:rPr>
        <w:t>ниципальной услуги</w:t>
      </w:r>
      <w:r w:rsidRPr="005924A3">
        <w:rPr>
          <w:sz w:val="28"/>
          <w:szCs w:val="28"/>
        </w:rPr>
        <w:t>.</w:t>
      </w:r>
    </w:p>
    <w:p w:rsidR="00F349C4" w:rsidRPr="005A1008" w:rsidRDefault="00F349C4" w:rsidP="00C4750E">
      <w:pPr>
        <w:ind w:firstLine="709"/>
        <w:jc w:val="both"/>
        <w:rPr>
          <w:rFonts w:ascii="Tahoma" w:hAnsi="Tahoma" w:cs="Tahoma"/>
          <w:color w:val="000000"/>
        </w:rPr>
      </w:pPr>
      <w:r w:rsidRPr="005A1008">
        <w:rPr>
          <w:sz w:val="28"/>
          <w:szCs w:val="28"/>
        </w:rPr>
        <w:t>Для получения сведений из Единого государственного реестра юридических лиц и (или) из Единого государственного реестра индивидуальных предпринимателей</w:t>
      </w:r>
      <w:r>
        <w:rPr>
          <w:sz w:val="28"/>
          <w:szCs w:val="28"/>
        </w:rPr>
        <w:t xml:space="preserve">, специалист Отдела </w:t>
      </w:r>
      <w:r w:rsidRPr="005A1008">
        <w:rPr>
          <w:sz w:val="28"/>
          <w:szCs w:val="28"/>
        </w:rPr>
        <w:t xml:space="preserve">в течение 1 рабочего дня готовит и направляет запрос в Федеральную налоговую службу России. </w:t>
      </w:r>
      <w:r w:rsidRPr="005A1008">
        <w:rPr>
          <w:color w:val="000000"/>
          <w:sz w:val="28"/>
          <w:szCs w:val="28"/>
        </w:rPr>
        <w:t>Срок получения и обработки ответа - 4 рабочих дня.</w:t>
      </w:r>
      <w:r w:rsidRPr="005A1008">
        <w:rPr>
          <w:rFonts w:ascii="Tahoma" w:hAnsi="Tahoma" w:cs="Tahoma"/>
          <w:color w:val="000000"/>
        </w:rPr>
        <w:t xml:space="preserve"> </w:t>
      </w:r>
    </w:p>
    <w:p w:rsidR="00F349C4" w:rsidRPr="003B77D2" w:rsidRDefault="00F349C4" w:rsidP="00C4750E">
      <w:pPr>
        <w:ind w:firstLine="709"/>
        <w:jc w:val="both"/>
        <w:rPr>
          <w:sz w:val="28"/>
          <w:szCs w:val="28"/>
        </w:rPr>
      </w:pPr>
      <w:r w:rsidRPr="00183211">
        <w:rPr>
          <w:sz w:val="28"/>
          <w:szCs w:val="28"/>
        </w:rPr>
        <w:t xml:space="preserve">Максимальный срок административной процедуры не должен превышать 5 рабочих дней. Данный срок может быть увеличен в связи с технической невозможностью получения информации.  </w:t>
      </w:r>
    </w:p>
    <w:p w:rsidR="00F349C4" w:rsidRDefault="00F349C4" w:rsidP="00C4750E">
      <w:pPr>
        <w:ind w:firstLine="709"/>
        <w:jc w:val="both"/>
        <w:rPr>
          <w:sz w:val="28"/>
          <w:szCs w:val="28"/>
        </w:rPr>
      </w:pPr>
      <w:r w:rsidRPr="00E32797">
        <w:rPr>
          <w:sz w:val="28"/>
          <w:szCs w:val="28"/>
        </w:rPr>
        <w:t>3.4. Проверка документов на соответствие требованиям действующего</w:t>
      </w:r>
      <w:r w:rsidRPr="0050694A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. </w:t>
      </w:r>
    </w:p>
    <w:p w:rsidR="00F349C4" w:rsidRPr="00D765D6" w:rsidRDefault="00F349C4" w:rsidP="00C4750E">
      <w:pPr>
        <w:ind w:firstLine="720"/>
        <w:jc w:val="both"/>
        <w:rPr>
          <w:sz w:val="28"/>
          <w:szCs w:val="28"/>
        </w:rPr>
      </w:pPr>
      <w:r w:rsidRPr="00D765D6">
        <w:rPr>
          <w:sz w:val="28"/>
          <w:szCs w:val="28"/>
        </w:rPr>
        <w:t>Основанием для начала административной процедуры является формирование полного пакета документов</w:t>
      </w:r>
      <w:r>
        <w:rPr>
          <w:sz w:val="28"/>
          <w:szCs w:val="28"/>
        </w:rPr>
        <w:t>, необходимых для предоставления муниципальной услуги.</w:t>
      </w:r>
    </w:p>
    <w:p w:rsidR="00F349C4" w:rsidRPr="00D765D6" w:rsidRDefault="00F349C4" w:rsidP="00C475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</w:t>
      </w:r>
      <w:r w:rsidRPr="00D765D6">
        <w:rPr>
          <w:sz w:val="28"/>
          <w:szCs w:val="28"/>
        </w:rPr>
        <w:t>:</w:t>
      </w:r>
    </w:p>
    <w:p w:rsidR="00F349C4" w:rsidRPr="00D765D6" w:rsidRDefault="00F349C4" w:rsidP="00C4750E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765D6">
        <w:rPr>
          <w:sz w:val="28"/>
          <w:szCs w:val="28"/>
        </w:rPr>
        <w:t xml:space="preserve">- проверяет документ, удостоверяющий личность Заявителя, а для представителя Заявителя - оформленную доверенность или иные документы, удостоверяющие полномочия представителя, и документ, удостоверяющий личность представителя Заявителя;  </w:t>
      </w:r>
    </w:p>
    <w:p w:rsidR="00F349C4" w:rsidRDefault="00F349C4" w:rsidP="00C4750E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765D6">
        <w:rPr>
          <w:sz w:val="28"/>
          <w:szCs w:val="28"/>
        </w:rPr>
        <w:t>- сверяет документы</w:t>
      </w:r>
      <w:r>
        <w:rPr>
          <w:sz w:val="28"/>
          <w:szCs w:val="28"/>
        </w:rPr>
        <w:t>,</w:t>
      </w:r>
      <w:r w:rsidRPr="00D765D6">
        <w:rPr>
          <w:sz w:val="28"/>
          <w:szCs w:val="28"/>
        </w:rPr>
        <w:t xml:space="preserve"> поданные Заявителем</w:t>
      </w:r>
      <w:r>
        <w:rPr>
          <w:sz w:val="28"/>
          <w:szCs w:val="28"/>
        </w:rPr>
        <w:t>,</w:t>
      </w:r>
      <w:r w:rsidRPr="00D765D6">
        <w:rPr>
          <w:sz w:val="28"/>
          <w:szCs w:val="28"/>
        </w:rPr>
        <w:t xml:space="preserve"> на предмет выявления </w:t>
      </w:r>
      <w:r>
        <w:rPr>
          <w:sz w:val="28"/>
          <w:szCs w:val="28"/>
        </w:rPr>
        <w:t xml:space="preserve">в них </w:t>
      </w:r>
      <w:r w:rsidRPr="00D765D6">
        <w:rPr>
          <w:sz w:val="28"/>
          <w:szCs w:val="28"/>
        </w:rPr>
        <w:t xml:space="preserve">недостоверных </w:t>
      </w:r>
      <w:r>
        <w:rPr>
          <w:sz w:val="28"/>
          <w:szCs w:val="28"/>
        </w:rPr>
        <w:t>сведений</w:t>
      </w:r>
      <w:r w:rsidRPr="00D765D6">
        <w:rPr>
          <w:sz w:val="28"/>
          <w:szCs w:val="28"/>
        </w:rPr>
        <w:t>;</w:t>
      </w:r>
    </w:p>
    <w:p w:rsidR="00F349C4" w:rsidRDefault="00F349C4" w:rsidP="00C4750E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не превышает 1 рабочий день.</w:t>
      </w:r>
    </w:p>
    <w:p w:rsidR="00F349C4" w:rsidRPr="00D765D6" w:rsidRDefault="00F349C4" w:rsidP="00C4750E">
      <w:pPr>
        <w:pStyle w:val="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Отказ в выдаче ордера (разрешения) на производство земляных работ</w:t>
      </w:r>
      <w:r w:rsidRPr="0050694A">
        <w:rPr>
          <w:sz w:val="28"/>
          <w:szCs w:val="28"/>
        </w:rPr>
        <w:t>.</w:t>
      </w:r>
    </w:p>
    <w:p w:rsidR="00F349C4" w:rsidRDefault="00F349C4" w:rsidP="00C4750E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предоставлении муниципальной услуги:</w:t>
      </w:r>
    </w:p>
    <w:p w:rsidR="00F349C4" w:rsidRPr="002F3614" w:rsidRDefault="00F349C4" w:rsidP="00C47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при </w:t>
      </w:r>
      <w:r w:rsidRPr="002F3614">
        <w:rPr>
          <w:sz w:val="28"/>
          <w:szCs w:val="28"/>
        </w:rPr>
        <w:t xml:space="preserve">экспертизе </w:t>
      </w:r>
      <w:r>
        <w:rPr>
          <w:sz w:val="28"/>
          <w:szCs w:val="28"/>
        </w:rPr>
        <w:t xml:space="preserve">заявления и прилагаемых документов </w:t>
      </w:r>
      <w:r w:rsidRPr="002F3614">
        <w:rPr>
          <w:sz w:val="28"/>
          <w:szCs w:val="28"/>
        </w:rPr>
        <w:t xml:space="preserve">установлены документы, содержащие недостоверные сведения; </w:t>
      </w:r>
    </w:p>
    <w:p w:rsidR="00F349C4" w:rsidRDefault="00F349C4" w:rsidP="00C4750E">
      <w:pPr>
        <w:suppressAutoHyphens/>
        <w:ind w:firstLine="708"/>
        <w:jc w:val="both"/>
        <w:rPr>
          <w:sz w:val="28"/>
          <w:szCs w:val="28"/>
        </w:rPr>
      </w:pPr>
      <w:r w:rsidRPr="001867E0">
        <w:rPr>
          <w:sz w:val="28"/>
          <w:szCs w:val="28"/>
        </w:rPr>
        <w:t>- если установлено, что Заявитель не является получателем</w:t>
      </w:r>
      <w:r>
        <w:rPr>
          <w:sz w:val="28"/>
          <w:szCs w:val="28"/>
        </w:rPr>
        <w:t xml:space="preserve"> муниципальной услуги (п.п.</w:t>
      </w:r>
      <w:r w:rsidRPr="007B7CFB">
        <w:rPr>
          <w:sz w:val="28"/>
          <w:szCs w:val="28"/>
        </w:rPr>
        <w:t xml:space="preserve"> 1.2</w:t>
      </w:r>
      <w:r>
        <w:rPr>
          <w:sz w:val="28"/>
          <w:szCs w:val="28"/>
        </w:rPr>
        <w:t>. настоящего Регламента).</w:t>
      </w:r>
    </w:p>
    <w:p w:rsidR="00F349C4" w:rsidRPr="00D765D6" w:rsidRDefault="00F349C4" w:rsidP="00C4750E">
      <w:pPr>
        <w:ind w:firstLine="709"/>
        <w:jc w:val="both"/>
        <w:rPr>
          <w:color w:val="000000"/>
          <w:sz w:val="28"/>
          <w:szCs w:val="28"/>
        </w:rPr>
      </w:pPr>
      <w:r w:rsidRPr="00D765D6">
        <w:rPr>
          <w:color w:val="000000"/>
          <w:sz w:val="28"/>
          <w:szCs w:val="28"/>
        </w:rPr>
        <w:t>При наличии выявленных факто</w:t>
      </w:r>
      <w:r>
        <w:rPr>
          <w:color w:val="000000"/>
          <w:sz w:val="28"/>
          <w:szCs w:val="28"/>
        </w:rPr>
        <w:t>в,</w:t>
      </w:r>
      <w:r w:rsidRPr="00D765D6">
        <w:rPr>
          <w:color w:val="000000"/>
          <w:sz w:val="28"/>
          <w:szCs w:val="28"/>
        </w:rPr>
        <w:t xml:space="preserve"> препятствующих получению муниципальной услуги, </w:t>
      </w:r>
      <w:r>
        <w:rPr>
          <w:color w:val="000000"/>
          <w:sz w:val="28"/>
          <w:szCs w:val="28"/>
        </w:rPr>
        <w:t>с</w:t>
      </w:r>
      <w:r w:rsidRPr="00D765D6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 xml:space="preserve"> Отдела письменно </w:t>
      </w:r>
      <w:r w:rsidRPr="00D765D6">
        <w:rPr>
          <w:color w:val="000000"/>
          <w:sz w:val="28"/>
          <w:szCs w:val="28"/>
        </w:rPr>
        <w:t xml:space="preserve"> информирует Заявителя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зависимости от формы обращения Заявителем (п.п. 3.2.2. – 3.2.4. настоящего Регламента)</w:t>
      </w:r>
      <w:r>
        <w:rPr>
          <w:color w:val="000000"/>
          <w:sz w:val="28"/>
          <w:szCs w:val="28"/>
        </w:rPr>
        <w:t xml:space="preserve"> </w:t>
      </w:r>
      <w:r w:rsidRPr="00D765D6">
        <w:rPr>
          <w:color w:val="000000"/>
          <w:sz w:val="28"/>
          <w:szCs w:val="28"/>
        </w:rPr>
        <w:t xml:space="preserve">об отказе в предоставлении муниципальной услуги </w:t>
      </w:r>
      <w:r>
        <w:rPr>
          <w:color w:val="000000"/>
          <w:sz w:val="28"/>
          <w:szCs w:val="28"/>
        </w:rPr>
        <w:t>с объяснением причины</w:t>
      </w:r>
      <w:r w:rsidRPr="00D765D6">
        <w:rPr>
          <w:color w:val="000000"/>
          <w:sz w:val="28"/>
          <w:szCs w:val="28"/>
        </w:rPr>
        <w:t xml:space="preserve"> отказа</w:t>
      </w:r>
      <w:r>
        <w:rPr>
          <w:color w:val="000000"/>
          <w:sz w:val="28"/>
          <w:szCs w:val="28"/>
        </w:rPr>
        <w:t xml:space="preserve"> в течение 1 рабочего дня с момента установления фактов, препятствующих получению муниципальной услуги.</w:t>
      </w:r>
      <w:r w:rsidRPr="00D765D6">
        <w:rPr>
          <w:color w:val="000000"/>
          <w:sz w:val="28"/>
          <w:szCs w:val="28"/>
        </w:rPr>
        <w:t xml:space="preserve"> </w:t>
      </w:r>
    </w:p>
    <w:p w:rsidR="00F349C4" w:rsidRPr="00D765D6" w:rsidRDefault="00F349C4" w:rsidP="00C4750E">
      <w:pPr>
        <w:ind w:firstLine="720"/>
        <w:jc w:val="both"/>
        <w:rPr>
          <w:sz w:val="28"/>
          <w:szCs w:val="28"/>
        </w:rPr>
      </w:pPr>
      <w:r w:rsidRPr="00D765D6">
        <w:rPr>
          <w:sz w:val="28"/>
          <w:szCs w:val="28"/>
        </w:rPr>
        <w:t xml:space="preserve">Общий максимальный срок административной процедуры не должен превышать </w:t>
      </w:r>
      <w:r>
        <w:rPr>
          <w:sz w:val="28"/>
          <w:szCs w:val="28"/>
        </w:rPr>
        <w:t>1 рабочий день</w:t>
      </w:r>
      <w:r w:rsidRPr="00D765D6">
        <w:rPr>
          <w:sz w:val="28"/>
          <w:szCs w:val="28"/>
        </w:rPr>
        <w:t xml:space="preserve">. </w:t>
      </w:r>
    </w:p>
    <w:p w:rsidR="00F349C4" w:rsidRPr="00147FCB" w:rsidRDefault="00F349C4" w:rsidP="00C4750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147FCB">
        <w:rPr>
          <w:rFonts w:ascii="Times New Roman" w:hAnsi="Times New Roman" w:cs="Times New Roman"/>
          <w:color w:val="000000"/>
          <w:sz w:val="28"/>
          <w:szCs w:val="28"/>
        </w:rPr>
        <w:t>Выдача ордера (разр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ешения) на производство</w:t>
      </w:r>
      <w:r w:rsidRPr="00147FCB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работ. </w:t>
      </w:r>
    </w:p>
    <w:p w:rsidR="00F349C4" w:rsidRPr="00147FCB" w:rsidRDefault="00F349C4" w:rsidP="00C4750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FCB">
        <w:rPr>
          <w:rFonts w:ascii="Times New Roman" w:hAnsi="Times New Roman" w:cs="Times New Roman"/>
          <w:color w:val="000000"/>
          <w:sz w:val="28"/>
          <w:szCs w:val="28"/>
        </w:rPr>
        <w:t>Оформление ордера (разрешения) установленной формы (приложение № 1 к Регламенту) производится специалистом после проверки комплек</w:t>
      </w:r>
      <w:r>
        <w:rPr>
          <w:rFonts w:ascii="Times New Roman" w:hAnsi="Times New Roman" w:cs="Times New Roman"/>
          <w:color w:val="000000"/>
          <w:sz w:val="28"/>
          <w:szCs w:val="28"/>
        </w:rPr>
        <w:t>та  представленных документов.</w:t>
      </w:r>
    </w:p>
    <w:p w:rsidR="00F349C4" w:rsidRDefault="00F349C4" w:rsidP="00C475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Ордер (разрешение) подписывается заместителем мэра района по вопросам жизнеобеспечения. После подписания, ордер</w:t>
      </w:r>
      <w:r w:rsidRPr="00247F92">
        <w:rPr>
          <w:rFonts w:ascii="Times New Roman" w:hAnsi="Times New Roman" w:cs="Times New Roman"/>
          <w:sz w:val="28"/>
          <w:szCs w:val="28"/>
        </w:rPr>
        <w:t xml:space="preserve"> регистрируется в журнале выдачи ордера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F92">
        <w:rPr>
          <w:rFonts w:ascii="Times New Roman" w:hAnsi="Times New Roman" w:cs="Times New Roman"/>
          <w:sz w:val="28"/>
          <w:szCs w:val="28"/>
        </w:rPr>
        <w:t>на произв</w:t>
      </w:r>
      <w:r>
        <w:rPr>
          <w:rFonts w:ascii="Times New Roman" w:hAnsi="Times New Roman" w:cs="Times New Roman"/>
          <w:sz w:val="28"/>
          <w:szCs w:val="28"/>
        </w:rPr>
        <w:t xml:space="preserve">одство земляных работ, который ведет специалист Отдела, и вручается лично Заявителю. </w:t>
      </w:r>
    </w:p>
    <w:p w:rsidR="00F349C4" w:rsidRPr="00247F92" w:rsidRDefault="00F349C4" w:rsidP="00C475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административной  процедуры - 1 рабочий день</w:t>
      </w:r>
      <w:r w:rsidRPr="00247F92">
        <w:rPr>
          <w:rFonts w:ascii="Times New Roman" w:hAnsi="Times New Roman" w:cs="Times New Roman"/>
          <w:sz w:val="28"/>
          <w:szCs w:val="28"/>
        </w:rPr>
        <w:t>.</w:t>
      </w:r>
    </w:p>
    <w:p w:rsidR="00F349C4" w:rsidRPr="00925A89" w:rsidRDefault="00F349C4" w:rsidP="00C475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25A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A89">
        <w:rPr>
          <w:rFonts w:ascii="Times New Roman" w:hAnsi="Times New Roman" w:cs="Times New Roman"/>
          <w:sz w:val="28"/>
          <w:szCs w:val="28"/>
        </w:rPr>
        <w:t>Приемка участка после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A89">
        <w:rPr>
          <w:rFonts w:ascii="Times New Roman" w:hAnsi="Times New Roman" w:cs="Times New Roman"/>
          <w:sz w:val="28"/>
          <w:szCs w:val="28"/>
        </w:rPr>
        <w:t>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47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закрытие ордера разрешения)  на проведение земляных работ. </w:t>
      </w:r>
      <w:r w:rsidRPr="00925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C4" w:rsidRDefault="00F349C4" w:rsidP="00C4750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устного сообщения Заявителем об окончании  производства земляных работ в Отдел, специалист Отдела в 3-х дневный срок  выезжает на  место проведения земляных работ с целью принятия данного участка.  По результатам проверки составляется акт, согласно приложению № 4. Если данный участок соответствует его целевому назначению и  восстановлен, специалист Отдела ставит отметку в ордере о его закрытии и дате окончания работ. </w:t>
      </w:r>
    </w:p>
    <w:p w:rsidR="00F349C4" w:rsidRPr="00B84F03" w:rsidRDefault="00F349C4" w:rsidP="00C4750E">
      <w:pPr>
        <w:shd w:val="clear" w:color="auto" w:fill="FFFEFF"/>
        <w:ind w:firstLine="709"/>
        <w:jc w:val="both"/>
        <w:rPr>
          <w:sz w:val="28"/>
          <w:szCs w:val="28"/>
        </w:rPr>
      </w:pPr>
      <w:r w:rsidRPr="00B84F03">
        <w:rPr>
          <w:sz w:val="28"/>
          <w:szCs w:val="28"/>
        </w:rPr>
        <w:t>Срок админи</w:t>
      </w:r>
      <w:r>
        <w:rPr>
          <w:sz w:val="28"/>
          <w:szCs w:val="28"/>
        </w:rPr>
        <w:t>стративной процедуры – 2 рабочих д</w:t>
      </w:r>
      <w:r w:rsidRPr="00B84F03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B84F03">
        <w:rPr>
          <w:sz w:val="28"/>
          <w:szCs w:val="28"/>
        </w:rPr>
        <w:t>.</w:t>
      </w:r>
    </w:p>
    <w:p w:rsidR="00F349C4" w:rsidRPr="00147FCB" w:rsidRDefault="00F349C4" w:rsidP="00C4750E">
      <w:pPr>
        <w:ind w:firstLine="708"/>
        <w:jc w:val="center"/>
        <w:rPr>
          <w:b/>
          <w:sz w:val="28"/>
          <w:szCs w:val="28"/>
        </w:rPr>
      </w:pPr>
      <w:r w:rsidRPr="00147FCB">
        <w:rPr>
          <w:b/>
          <w:sz w:val="28"/>
          <w:szCs w:val="28"/>
        </w:rPr>
        <w:t xml:space="preserve">4. Формы контроля за исполнением </w:t>
      </w:r>
    </w:p>
    <w:p w:rsidR="00F349C4" w:rsidRPr="004012BD" w:rsidRDefault="00F349C4" w:rsidP="00C4750E">
      <w:pPr>
        <w:ind w:firstLine="708"/>
        <w:jc w:val="center"/>
        <w:rPr>
          <w:b/>
          <w:sz w:val="28"/>
          <w:szCs w:val="28"/>
        </w:rPr>
      </w:pPr>
      <w:r w:rsidRPr="00147FCB">
        <w:rPr>
          <w:b/>
          <w:sz w:val="28"/>
          <w:szCs w:val="28"/>
        </w:rPr>
        <w:t>муниципальной услуги</w:t>
      </w:r>
    </w:p>
    <w:p w:rsidR="00F349C4" w:rsidRPr="004012BD" w:rsidRDefault="00F349C4" w:rsidP="00C4750E">
      <w:pPr>
        <w:ind w:firstLine="708"/>
        <w:jc w:val="center"/>
        <w:rPr>
          <w:b/>
          <w:sz w:val="28"/>
          <w:szCs w:val="28"/>
        </w:rPr>
      </w:pPr>
    </w:p>
    <w:p w:rsidR="00F349C4" w:rsidRPr="004012BD" w:rsidRDefault="00F349C4" w:rsidP="00621A71">
      <w:pPr>
        <w:ind w:left="142" w:firstLine="578"/>
        <w:jc w:val="both"/>
        <w:rPr>
          <w:sz w:val="28"/>
          <w:szCs w:val="28"/>
        </w:rPr>
      </w:pPr>
      <w:r w:rsidRPr="004012BD">
        <w:rPr>
          <w:sz w:val="28"/>
          <w:szCs w:val="28"/>
        </w:rPr>
        <w:t xml:space="preserve">4.1. Текущий контроль за соблюдением последовательности действий по предоставлению муниципальной услуги, определенных настоящим </w:t>
      </w:r>
      <w:r>
        <w:rPr>
          <w:sz w:val="28"/>
          <w:szCs w:val="28"/>
        </w:rPr>
        <w:t>Р</w:t>
      </w:r>
      <w:r w:rsidRPr="004012BD">
        <w:rPr>
          <w:sz w:val="28"/>
          <w:szCs w:val="28"/>
        </w:rPr>
        <w:t>егламентом, и принятием решени</w:t>
      </w:r>
      <w:r>
        <w:rPr>
          <w:sz w:val="28"/>
          <w:szCs w:val="28"/>
        </w:rPr>
        <w:t>я</w:t>
      </w:r>
      <w:r w:rsidRPr="004012BD">
        <w:rPr>
          <w:sz w:val="28"/>
          <w:szCs w:val="28"/>
        </w:rPr>
        <w:t xml:space="preserve"> специалистам</w:t>
      </w:r>
      <w:r>
        <w:rPr>
          <w:sz w:val="28"/>
          <w:szCs w:val="28"/>
        </w:rPr>
        <w:t xml:space="preserve">и </w:t>
      </w:r>
      <w:r w:rsidRPr="004012BD">
        <w:rPr>
          <w:sz w:val="28"/>
          <w:szCs w:val="28"/>
        </w:rPr>
        <w:t xml:space="preserve"> Отдела осуществляется начальником Управления.</w:t>
      </w:r>
    </w:p>
    <w:p w:rsidR="00F349C4" w:rsidRPr="004012BD" w:rsidRDefault="00F349C4" w:rsidP="00621A71">
      <w:pPr>
        <w:pStyle w:val="Title"/>
        <w:ind w:left="142" w:firstLine="578"/>
        <w:jc w:val="both"/>
        <w:rPr>
          <w:bCs/>
          <w:iCs/>
          <w:szCs w:val="28"/>
        </w:rPr>
      </w:pPr>
      <w:r w:rsidRPr="004012BD">
        <w:rPr>
          <w:bCs/>
          <w:iCs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349C4" w:rsidRPr="004012BD" w:rsidRDefault="00F349C4" w:rsidP="00621A71">
      <w:pPr>
        <w:pStyle w:val="Title"/>
        <w:ind w:left="142" w:firstLine="578"/>
        <w:jc w:val="both"/>
        <w:rPr>
          <w:szCs w:val="28"/>
        </w:rPr>
      </w:pPr>
      <w:r w:rsidRPr="004012BD">
        <w:rPr>
          <w:szCs w:val="28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F349C4" w:rsidRPr="004012BD" w:rsidRDefault="00F349C4" w:rsidP="00621A71">
      <w:pPr>
        <w:pStyle w:val="Title"/>
        <w:ind w:left="142" w:firstLine="578"/>
        <w:jc w:val="both"/>
        <w:rPr>
          <w:szCs w:val="28"/>
        </w:rPr>
      </w:pPr>
      <w:r>
        <w:rPr>
          <w:szCs w:val="28"/>
        </w:rPr>
        <w:t xml:space="preserve">4.2.2. </w:t>
      </w:r>
      <w:r w:rsidRPr="004012BD">
        <w:rPr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F349C4" w:rsidRPr="004012BD" w:rsidRDefault="00F349C4" w:rsidP="00621A71">
      <w:pPr>
        <w:pStyle w:val="Title"/>
        <w:ind w:left="142" w:firstLine="578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4.3. </w:t>
      </w:r>
      <w:r w:rsidRPr="004012BD">
        <w:rPr>
          <w:bCs/>
          <w:iCs/>
          <w:szCs w:val="28"/>
        </w:rPr>
        <w:t>Ответственность специалистов Отдела за решения и действия (бездействие), принимаемые в ходе предоставления муниципальной услуги.</w:t>
      </w:r>
    </w:p>
    <w:p w:rsidR="00F349C4" w:rsidRPr="004012BD" w:rsidRDefault="00F349C4" w:rsidP="00621A71">
      <w:pPr>
        <w:pStyle w:val="Title"/>
        <w:ind w:left="142" w:firstLine="578"/>
        <w:jc w:val="both"/>
        <w:rPr>
          <w:szCs w:val="28"/>
        </w:rPr>
      </w:pPr>
      <w:r w:rsidRPr="004012BD">
        <w:rPr>
          <w:szCs w:val="28"/>
        </w:rPr>
        <w:t>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Федерации.</w:t>
      </w:r>
    </w:p>
    <w:p w:rsidR="00F349C4" w:rsidRPr="004012BD" w:rsidRDefault="00F349C4" w:rsidP="00621A71">
      <w:pPr>
        <w:pStyle w:val="Title"/>
        <w:ind w:left="142" w:firstLine="578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4.4. </w:t>
      </w:r>
      <w:r w:rsidRPr="004012BD">
        <w:rPr>
          <w:bCs/>
          <w:iCs/>
          <w:szCs w:val="28"/>
        </w:rPr>
        <w:t xml:space="preserve">Требования к порядку и формам контроля за предоставлением муниципальной услуги. </w:t>
      </w:r>
    </w:p>
    <w:p w:rsidR="00F349C4" w:rsidRPr="004012BD" w:rsidRDefault="00F349C4" w:rsidP="00621A71">
      <w:pPr>
        <w:pStyle w:val="Title"/>
        <w:ind w:left="142" w:firstLine="578"/>
        <w:jc w:val="both"/>
        <w:rPr>
          <w:szCs w:val="28"/>
        </w:rPr>
      </w:pPr>
      <w:r w:rsidRPr="004012BD">
        <w:rPr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F349C4" w:rsidRPr="000E1437" w:rsidRDefault="00F349C4" w:rsidP="00C4750E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1437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муниципальных служащих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</w:p>
    <w:p w:rsidR="00F349C4" w:rsidRDefault="00F349C4" w:rsidP="00C4750E">
      <w:pPr>
        <w:pStyle w:val="Heading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E1437">
        <w:rPr>
          <w:rFonts w:ascii="Times New Roman" w:hAnsi="Times New Roman"/>
          <w:sz w:val="28"/>
          <w:szCs w:val="28"/>
        </w:rPr>
        <w:t>. Право заявителя на досудебное (внесудебное) рассмотрение жалоб в процессе получения муниципальной услуги</w:t>
      </w:r>
    </w:p>
    <w:p w:rsidR="00F349C4" w:rsidRPr="005572C6" w:rsidRDefault="00F349C4" w:rsidP="00C4750E"/>
    <w:p w:rsidR="00F349C4" w:rsidRDefault="00F349C4" w:rsidP="00621A71">
      <w:pPr>
        <w:ind w:firstLine="540"/>
        <w:jc w:val="both"/>
        <w:rPr>
          <w:sz w:val="28"/>
          <w:szCs w:val="28"/>
        </w:rPr>
      </w:pPr>
      <w:r w:rsidRPr="000E1437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>, предоставляющего муниципальную услугу, либо муниципальных служащих.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</w:p>
    <w:p w:rsidR="00F349C4" w:rsidRDefault="00F349C4" w:rsidP="00C4750E">
      <w:pPr>
        <w:pStyle w:val="Heading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E1437">
        <w:rPr>
          <w:rFonts w:ascii="Times New Roman" w:hAnsi="Times New Roman"/>
          <w:sz w:val="28"/>
          <w:szCs w:val="28"/>
        </w:rPr>
        <w:t>2. Предмет досудебного (внесудебного) обжалования</w:t>
      </w:r>
    </w:p>
    <w:p w:rsidR="00F349C4" w:rsidRPr="003722B6" w:rsidRDefault="00F349C4" w:rsidP="00C4750E"/>
    <w:p w:rsidR="00F349C4" w:rsidRPr="000E1437" w:rsidRDefault="00F349C4" w:rsidP="00621A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E1437">
        <w:rPr>
          <w:sz w:val="28"/>
          <w:szCs w:val="28"/>
        </w:rPr>
        <w:t xml:space="preserve">2.1. Предметом досудебного (внесудебного) обжалования являются решения и действия (бездействия)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 xml:space="preserve">, предоставляющего муниципальную услугу, </w:t>
      </w:r>
      <w:r w:rsidRPr="008C60CB">
        <w:rPr>
          <w:sz w:val="28"/>
          <w:szCs w:val="28"/>
        </w:rPr>
        <w:t>либо муниципальных служащих.</w:t>
      </w:r>
      <w:r>
        <w:rPr>
          <w:sz w:val="28"/>
          <w:szCs w:val="28"/>
        </w:rPr>
        <w:t xml:space="preserve"> </w:t>
      </w:r>
    </w:p>
    <w:p w:rsidR="00F349C4" w:rsidRPr="000E1437" w:rsidRDefault="00F349C4" w:rsidP="00621A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0E1437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F349C4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437">
        <w:rPr>
          <w:sz w:val="28"/>
          <w:szCs w:val="28"/>
        </w:rPr>
        <w:t xml:space="preserve"> нарушение срока регистрации заявления о предоставлении муниципальной услуги;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437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437">
        <w:rPr>
          <w:sz w:val="28"/>
          <w:szCs w:val="28"/>
        </w:rPr>
        <w:t xml:space="preserve"> требование у заявителя документов, не предусмотренных настоящим административным регламентом;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437">
        <w:rPr>
          <w:sz w:val="28"/>
          <w:szCs w:val="28"/>
        </w:rPr>
        <w:t>отказ в приеме документов, предоставление которых предусмотрено настоящим административным регламентом;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437">
        <w:rPr>
          <w:sz w:val="28"/>
          <w:szCs w:val="28"/>
        </w:rPr>
        <w:t xml:space="preserve"> отказ в предоставлении муниципальной услуги, если основания для отказа не предусмотрены настоящим административным регламентом;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437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F349C4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437">
        <w:rPr>
          <w:sz w:val="28"/>
          <w:szCs w:val="28"/>
        </w:rPr>
        <w:t xml:space="preserve"> отказ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</w:p>
    <w:p w:rsidR="00F349C4" w:rsidRDefault="00F349C4" w:rsidP="00C4750E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E1437">
        <w:rPr>
          <w:rFonts w:ascii="Times New Roman" w:hAnsi="Times New Roman"/>
          <w:sz w:val="28"/>
          <w:szCs w:val="28"/>
        </w:rPr>
        <w:t>3. Основания для начала процедуры досудебного (внесудебного)</w:t>
      </w:r>
    </w:p>
    <w:p w:rsidR="00F349C4" w:rsidRDefault="00F349C4" w:rsidP="00C4750E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E1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E1437">
        <w:rPr>
          <w:rFonts w:ascii="Times New Roman" w:hAnsi="Times New Roman"/>
          <w:sz w:val="28"/>
          <w:szCs w:val="28"/>
        </w:rPr>
        <w:t>бжалования</w:t>
      </w:r>
    </w:p>
    <w:p w:rsidR="00F349C4" w:rsidRPr="003722B6" w:rsidRDefault="00F349C4" w:rsidP="00C4750E"/>
    <w:p w:rsidR="00F349C4" w:rsidRPr="000E1437" w:rsidRDefault="00F349C4" w:rsidP="00621A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E1437">
        <w:rPr>
          <w:sz w:val="28"/>
          <w:szCs w:val="28"/>
        </w:rPr>
        <w:t xml:space="preserve">3.1. Основанием для начала процедуры досудебного (внесудебного) обжалования является обращение заявителя на обжалование решений, действий (бездействия)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>, предоставляющего муниципальную услугу, должностных лиц, муниципальных служащих.</w:t>
      </w:r>
    </w:p>
    <w:p w:rsidR="00F349C4" w:rsidRPr="000E1437" w:rsidRDefault="00F349C4" w:rsidP="00621A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E1437">
        <w:rPr>
          <w:sz w:val="28"/>
          <w:szCs w:val="28"/>
        </w:rPr>
        <w:t xml:space="preserve">3.2. Жалоба подается в письменной форме на бумажном носителе, в электронной форме на решения, действия (бездействие)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 xml:space="preserve">, предоставляющего муниципальную услугу, должностных лиц, муниципальных служащих на имя </w:t>
      </w:r>
      <w:r>
        <w:rPr>
          <w:sz w:val="28"/>
          <w:szCs w:val="28"/>
        </w:rPr>
        <w:t xml:space="preserve">мэра Черемховского </w:t>
      </w:r>
      <w:r w:rsidRPr="00CE261E">
        <w:rPr>
          <w:sz w:val="28"/>
          <w:szCs w:val="28"/>
        </w:rPr>
        <w:t>районного  муниципального образования.</w:t>
      </w:r>
    </w:p>
    <w:p w:rsidR="00F349C4" w:rsidRPr="000E1437" w:rsidRDefault="00F349C4" w:rsidP="00621A71">
      <w:pPr>
        <w:ind w:firstLine="540"/>
        <w:jc w:val="both"/>
        <w:rPr>
          <w:sz w:val="28"/>
          <w:szCs w:val="28"/>
        </w:rPr>
      </w:pPr>
      <w:r w:rsidRPr="000E143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</w:t>
      </w:r>
      <w:r>
        <w:rPr>
          <w:sz w:val="28"/>
          <w:szCs w:val="28"/>
        </w:rPr>
        <w:t xml:space="preserve">  администрации Черемховского районного муниципального образования</w:t>
      </w:r>
      <w:r w:rsidRPr="000E1437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49C4" w:rsidRPr="000E1437" w:rsidRDefault="00F349C4" w:rsidP="00621A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E1437">
        <w:rPr>
          <w:sz w:val="28"/>
          <w:szCs w:val="28"/>
        </w:rPr>
        <w:t>3.3. Жалоба должна содержать: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437">
        <w:rPr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437">
        <w:rPr>
          <w:sz w:val="28"/>
          <w:szCs w:val="28"/>
        </w:rPr>
        <w:t xml:space="preserve">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437">
        <w:rPr>
          <w:sz w:val="28"/>
          <w:szCs w:val="28"/>
        </w:rPr>
        <w:t xml:space="preserve"> сведения об обжалуемых решениях и действиях (бездействии)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>, предоставляющего муниципальную услугу, либо муниципального служащего;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437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</w:p>
    <w:p w:rsidR="00F349C4" w:rsidRDefault="00F349C4" w:rsidP="00C4750E">
      <w:pPr>
        <w:pStyle w:val="Heading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E1437">
        <w:rPr>
          <w:rFonts w:ascii="Times New Roman" w:hAnsi="Times New Roman"/>
          <w:sz w:val="28"/>
          <w:szCs w:val="28"/>
        </w:rPr>
        <w:t>4. Права заявителя на получение информации и документов, необходимых для обоснования и рассмотрения жалобы</w:t>
      </w:r>
    </w:p>
    <w:p w:rsidR="00F349C4" w:rsidRPr="003722B6" w:rsidRDefault="00F349C4" w:rsidP="00C4750E"/>
    <w:p w:rsidR="00F349C4" w:rsidRDefault="00F349C4" w:rsidP="00621A71">
      <w:pPr>
        <w:ind w:firstLine="540"/>
        <w:jc w:val="both"/>
        <w:rPr>
          <w:sz w:val="28"/>
          <w:szCs w:val="28"/>
        </w:rPr>
      </w:pPr>
      <w:r w:rsidRPr="000E143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F349C4" w:rsidRDefault="00F349C4" w:rsidP="00C4750E">
      <w:pPr>
        <w:jc w:val="both"/>
        <w:rPr>
          <w:sz w:val="28"/>
          <w:szCs w:val="28"/>
        </w:rPr>
      </w:pPr>
    </w:p>
    <w:p w:rsidR="00F349C4" w:rsidRDefault="00F349C4" w:rsidP="00C4750E">
      <w:pPr>
        <w:pStyle w:val="Heading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349C4" w:rsidRDefault="00F349C4" w:rsidP="00C4750E">
      <w:pPr>
        <w:pStyle w:val="Heading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E1437">
        <w:rPr>
          <w:rFonts w:ascii="Times New Roman" w:hAnsi="Times New Roman"/>
          <w:sz w:val="28"/>
          <w:szCs w:val="28"/>
        </w:rPr>
        <w:t>5. Сроки рассмотрения жалобы</w:t>
      </w:r>
    </w:p>
    <w:p w:rsidR="00F349C4" w:rsidRPr="003722B6" w:rsidRDefault="00F349C4" w:rsidP="00C4750E"/>
    <w:p w:rsidR="00F349C4" w:rsidRPr="000E1437" w:rsidRDefault="00F349C4" w:rsidP="00621A71">
      <w:pPr>
        <w:ind w:firstLine="540"/>
        <w:jc w:val="both"/>
        <w:rPr>
          <w:sz w:val="28"/>
          <w:szCs w:val="28"/>
        </w:rPr>
      </w:pPr>
      <w:r w:rsidRPr="000E1437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Управление</w:t>
      </w:r>
      <w:r w:rsidRPr="000E1437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Управления</w:t>
      </w:r>
      <w:r w:rsidRPr="000E1437">
        <w:rPr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49C4" w:rsidRDefault="00F349C4" w:rsidP="00C4750E">
      <w:pPr>
        <w:pStyle w:val="Heading1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E1437">
        <w:rPr>
          <w:rFonts w:ascii="Times New Roman" w:hAnsi="Times New Roman"/>
          <w:sz w:val="28"/>
          <w:szCs w:val="28"/>
        </w:rPr>
        <w:t>6. Результат досудебного (внесудебного) обжалования</w:t>
      </w:r>
    </w:p>
    <w:p w:rsidR="00F349C4" w:rsidRPr="003722B6" w:rsidRDefault="00F349C4" w:rsidP="00C4750E"/>
    <w:p w:rsidR="00F349C4" w:rsidRPr="000E1437" w:rsidRDefault="00F349C4" w:rsidP="00621A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E1437">
        <w:rPr>
          <w:sz w:val="28"/>
          <w:szCs w:val="28"/>
        </w:rPr>
        <w:t xml:space="preserve">6.1. По результатам рассмотрения жалобы </w:t>
      </w:r>
      <w:r>
        <w:rPr>
          <w:sz w:val="28"/>
          <w:szCs w:val="28"/>
        </w:rPr>
        <w:t>Управление</w:t>
      </w:r>
      <w:r w:rsidRPr="000E1437">
        <w:rPr>
          <w:sz w:val="28"/>
          <w:szCs w:val="28"/>
        </w:rPr>
        <w:t xml:space="preserve"> принимает одно из следующих решений: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437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Управлением</w:t>
      </w:r>
      <w:r w:rsidRPr="000E1437">
        <w:rPr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F349C4" w:rsidRPr="000E1437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1437">
        <w:rPr>
          <w:sz w:val="28"/>
          <w:szCs w:val="28"/>
        </w:rPr>
        <w:t xml:space="preserve"> отказывает в удовлетворении жалобы.</w:t>
      </w:r>
    </w:p>
    <w:p w:rsidR="00F349C4" w:rsidRPr="000E1437" w:rsidRDefault="00F349C4" w:rsidP="00621A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E1437">
        <w:rPr>
          <w:sz w:val="28"/>
          <w:szCs w:val="28"/>
        </w:rPr>
        <w:t xml:space="preserve">6.2. Не позднее дня, следующего за днем принятия решения, указанного в </w:t>
      </w:r>
      <w:hyperlink w:anchor="sub_5061" w:history="1">
        <w:r w:rsidRPr="0072039B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5.</w:t>
        </w:r>
        <w:r w:rsidRPr="0072039B">
          <w:rPr>
            <w:sz w:val="28"/>
            <w:szCs w:val="28"/>
          </w:rPr>
          <w:t>6</w:t>
        </w:r>
      </w:hyperlink>
      <w:r>
        <w:rPr>
          <w:sz w:val="28"/>
          <w:szCs w:val="28"/>
        </w:rPr>
        <w:t>.1.</w:t>
      </w:r>
      <w:r w:rsidRPr="000E1437">
        <w:rPr>
          <w:sz w:val="28"/>
          <w:szCs w:val="28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49C4" w:rsidRDefault="00F349C4" w:rsidP="00621A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5.6.3.</w:t>
      </w:r>
      <w:r w:rsidRPr="0072039B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49C4" w:rsidRDefault="00F349C4" w:rsidP="00C4750E">
      <w:pPr>
        <w:jc w:val="both"/>
        <w:rPr>
          <w:sz w:val="28"/>
          <w:szCs w:val="28"/>
        </w:rPr>
      </w:pPr>
    </w:p>
    <w:p w:rsidR="00F349C4" w:rsidRDefault="00F349C4" w:rsidP="00C4750E">
      <w:pPr>
        <w:ind w:firstLine="709"/>
        <w:jc w:val="center"/>
        <w:rPr>
          <w:b/>
          <w:sz w:val="28"/>
          <w:szCs w:val="28"/>
        </w:rPr>
      </w:pPr>
    </w:p>
    <w:p w:rsidR="00F349C4" w:rsidRPr="00D6470A" w:rsidRDefault="00F349C4" w:rsidP="00C4750E">
      <w:pPr>
        <w:jc w:val="both"/>
        <w:rPr>
          <w:color w:val="000000"/>
          <w:sz w:val="28"/>
          <w:szCs w:val="28"/>
        </w:rPr>
      </w:pPr>
      <w:r w:rsidRPr="00D6470A">
        <w:rPr>
          <w:color w:val="000000"/>
          <w:sz w:val="28"/>
          <w:szCs w:val="28"/>
        </w:rPr>
        <w:t>Начальник УЖКХ АЧРМО</w:t>
      </w:r>
      <w:r w:rsidRPr="00D6470A">
        <w:rPr>
          <w:color w:val="000000"/>
          <w:sz w:val="28"/>
          <w:szCs w:val="28"/>
        </w:rPr>
        <w:tab/>
      </w:r>
      <w:r w:rsidRPr="00D6470A">
        <w:rPr>
          <w:color w:val="000000"/>
          <w:sz w:val="28"/>
          <w:szCs w:val="28"/>
        </w:rPr>
        <w:tab/>
      </w:r>
      <w:r w:rsidRPr="00D6470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6470A">
        <w:rPr>
          <w:color w:val="000000"/>
          <w:sz w:val="28"/>
          <w:szCs w:val="28"/>
        </w:rPr>
        <w:t>М.В. Обтовка</w:t>
      </w:r>
    </w:p>
    <w:p w:rsidR="00F349C4" w:rsidRPr="00D6470A" w:rsidRDefault="00F349C4" w:rsidP="00C4750E">
      <w:pPr>
        <w:jc w:val="both"/>
        <w:rPr>
          <w:color w:val="000000"/>
          <w:sz w:val="28"/>
          <w:szCs w:val="28"/>
        </w:rPr>
      </w:pPr>
    </w:p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Pr="00621A71" w:rsidRDefault="00F349C4" w:rsidP="008C47F3">
      <w:pPr>
        <w:pStyle w:val="Title"/>
        <w:ind w:left="5760"/>
        <w:jc w:val="left"/>
        <w:rPr>
          <w:sz w:val="24"/>
          <w:szCs w:val="24"/>
        </w:rPr>
      </w:pPr>
      <w:r w:rsidRPr="00621A7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F349C4" w:rsidRPr="00621A71" w:rsidRDefault="00F349C4" w:rsidP="008C47F3">
      <w:pPr>
        <w:pStyle w:val="Title"/>
        <w:ind w:left="5760"/>
        <w:jc w:val="left"/>
        <w:rPr>
          <w:sz w:val="24"/>
          <w:szCs w:val="24"/>
        </w:rPr>
      </w:pPr>
      <w:r w:rsidRPr="00621A71">
        <w:rPr>
          <w:sz w:val="24"/>
          <w:szCs w:val="24"/>
        </w:rPr>
        <w:t>к административному регламенту</w:t>
      </w:r>
    </w:p>
    <w:p w:rsidR="00F349C4" w:rsidRPr="00621A71" w:rsidRDefault="00F349C4" w:rsidP="008C47F3">
      <w:pPr>
        <w:pStyle w:val="Title"/>
        <w:ind w:left="5760"/>
        <w:jc w:val="left"/>
        <w:rPr>
          <w:sz w:val="24"/>
          <w:szCs w:val="24"/>
        </w:rPr>
      </w:pPr>
      <w:r w:rsidRPr="00621A71">
        <w:rPr>
          <w:sz w:val="24"/>
          <w:szCs w:val="24"/>
        </w:rPr>
        <w:t xml:space="preserve">по предоставлению </w:t>
      </w:r>
      <w:r>
        <w:rPr>
          <w:sz w:val="24"/>
          <w:szCs w:val="24"/>
        </w:rPr>
        <w:t>м</w:t>
      </w:r>
      <w:r w:rsidRPr="00621A71">
        <w:rPr>
          <w:sz w:val="24"/>
          <w:szCs w:val="24"/>
        </w:rPr>
        <w:t>униципальной услуги «Подготовка и выдача разрешений (ордеров)</w:t>
      </w:r>
      <w:r>
        <w:rPr>
          <w:sz w:val="24"/>
          <w:szCs w:val="24"/>
        </w:rPr>
        <w:t xml:space="preserve"> </w:t>
      </w:r>
    </w:p>
    <w:p w:rsidR="00F349C4" w:rsidRPr="00621A71" w:rsidRDefault="00F349C4" w:rsidP="008C47F3">
      <w:pPr>
        <w:ind w:left="5760"/>
      </w:pPr>
      <w:r w:rsidRPr="00621A71">
        <w:rPr>
          <w:rFonts w:cs="Arial"/>
        </w:rPr>
        <w:t xml:space="preserve"> на производство земляных работ </w:t>
      </w:r>
      <w:r w:rsidRPr="00621A71">
        <w:t>на территории Черемховского районного муниципального образования</w:t>
      </w:r>
    </w:p>
    <w:p w:rsidR="00F349C4" w:rsidRPr="00621A71" w:rsidRDefault="00F349C4" w:rsidP="00621A71">
      <w:pPr>
        <w:ind w:left="6480"/>
      </w:pPr>
    </w:p>
    <w:p w:rsidR="00F349C4" w:rsidRPr="00CE7509" w:rsidRDefault="00F349C4" w:rsidP="00C475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ОРДЕР (РАЗРЕШЕНИЕ) №</w:t>
      </w:r>
    </w:p>
    <w:p w:rsidR="00F349C4" w:rsidRDefault="00F349C4" w:rsidP="00C475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ПРОИЗВОДСТВО </w:t>
      </w:r>
      <w:r w:rsidRPr="00CE7509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F349C4" w:rsidRDefault="00F349C4" w:rsidP="00C4750E">
      <w:pPr>
        <w:pStyle w:val="ConsPlusNonformat"/>
        <w:widowControl/>
        <w:rPr>
          <w:sz w:val="22"/>
          <w:szCs w:val="22"/>
        </w:rPr>
      </w:pPr>
    </w:p>
    <w:p w:rsidR="00F349C4" w:rsidRPr="00CE7509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767D">
        <w:rPr>
          <w:sz w:val="22"/>
          <w:szCs w:val="22"/>
        </w:rPr>
        <w:t>№ ___ от «__</w:t>
      </w:r>
      <w:r>
        <w:rPr>
          <w:sz w:val="22"/>
          <w:szCs w:val="22"/>
        </w:rPr>
        <w:t>__</w:t>
      </w:r>
      <w:r w:rsidRPr="0015767D">
        <w:rPr>
          <w:sz w:val="22"/>
          <w:szCs w:val="22"/>
        </w:rPr>
        <w:t>» _________ 20__г.</w:t>
      </w:r>
    </w:p>
    <w:p w:rsidR="00F349C4" w:rsidRPr="00CE7509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49C4" w:rsidRPr="006638E2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6638E2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6638E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</w:p>
    <w:p w:rsidR="00F349C4" w:rsidRPr="005C3733" w:rsidRDefault="00F349C4" w:rsidP="00621A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3733">
        <w:rPr>
          <w:rFonts w:ascii="Times New Roman" w:hAnsi="Times New Roman" w:cs="Times New Roman"/>
          <w:sz w:val="28"/>
          <w:szCs w:val="28"/>
        </w:rPr>
        <w:t>(юридическое, физическое лицо, должность, Ф.И.О.)</w:t>
      </w:r>
    </w:p>
    <w:p w:rsidR="00F349C4" w:rsidRPr="00CE7509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5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349C4" w:rsidRPr="000C514F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CE7509">
        <w:rPr>
          <w:rFonts w:ascii="Times New Roman" w:hAnsi="Times New Roman" w:cs="Times New Roman"/>
          <w:sz w:val="28"/>
          <w:szCs w:val="28"/>
        </w:rPr>
        <w:t>разрешается проведение земляных работ, связанных</w:t>
      </w:r>
      <w:r>
        <w:rPr>
          <w:rFonts w:ascii="Times New Roman" w:hAnsi="Times New Roman" w:cs="Times New Roman"/>
          <w:sz w:val="28"/>
          <w:szCs w:val="28"/>
        </w:rPr>
        <w:t xml:space="preserve"> с: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F349C4" w:rsidRPr="000C514F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уч</w:t>
      </w:r>
      <w:r w:rsidRPr="00CE7509">
        <w:rPr>
          <w:rFonts w:ascii="Times New Roman" w:hAnsi="Times New Roman" w:cs="Times New Roman"/>
          <w:sz w:val="28"/>
          <w:szCs w:val="28"/>
        </w:rPr>
        <w:t>астке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</w:t>
      </w:r>
    </w:p>
    <w:p w:rsidR="00F349C4" w:rsidRPr="00CE7509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509">
        <w:rPr>
          <w:rFonts w:ascii="Times New Roman" w:hAnsi="Times New Roman" w:cs="Times New Roman"/>
          <w:sz w:val="28"/>
          <w:szCs w:val="28"/>
        </w:rPr>
        <w:t>согласно согласованному генплану с выделением места проведения работ.</w:t>
      </w:r>
    </w:p>
    <w:p w:rsidR="00F349C4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509">
        <w:rPr>
          <w:rFonts w:ascii="Times New Roman" w:hAnsi="Times New Roman" w:cs="Times New Roman"/>
          <w:sz w:val="28"/>
          <w:szCs w:val="28"/>
        </w:rPr>
        <w:t>Особые условия производства работ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E750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49C4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5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349C4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49C4" w:rsidRPr="000C514F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CE7509">
        <w:rPr>
          <w:rFonts w:ascii="Times New Roman" w:hAnsi="Times New Roman" w:cs="Times New Roman"/>
          <w:sz w:val="28"/>
          <w:szCs w:val="28"/>
        </w:rPr>
        <w:t>Срок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работ разрешен с «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CE7509">
        <w:rPr>
          <w:rFonts w:ascii="Times New Roman" w:hAnsi="Times New Roman" w:cs="Times New Roman"/>
          <w:sz w:val="28"/>
          <w:szCs w:val="28"/>
        </w:rPr>
        <w:t xml:space="preserve"> г. по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CE7509">
        <w:rPr>
          <w:rFonts w:ascii="Times New Roman" w:hAnsi="Times New Roman" w:cs="Times New Roman"/>
          <w:sz w:val="28"/>
          <w:szCs w:val="28"/>
        </w:rPr>
        <w:t>г.</w:t>
      </w:r>
    </w:p>
    <w:p w:rsidR="00F349C4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49C4" w:rsidRPr="00CE7509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509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проведения работ продлен с «___»</w:t>
      </w:r>
      <w:r w:rsidRPr="00CE750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 20__ г. по «___» ____20_</w:t>
      </w:r>
      <w:r w:rsidRPr="00CE7509">
        <w:rPr>
          <w:rFonts w:ascii="Times New Roman" w:hAnsi="Times New Roman" w:cs="Times New Roman"/>
          <w:sz w:val="28"/>
          <w:szCs w:val="28"/>
        </w:rPr>
        <w:t>__ г.</w:t>
      </w:r>
    </w:p>
    <w:p w:rsidR="00F349C4" w:rsidRPr="00CE7509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49C4" w:rsidRPr="00CE7509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5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проведения работ продлен с «___»</w:t>
      </w:r>
      <w:r w:rsidRPr="00CE750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 20__ г. по «___» ____20_</w:t>
      </w:r>
      <w:r w:rsidRPr="00CE7509">
        <w:rPr>
          <w:rFonts w:ascii="Times New Roman" w:hAnsi="Times New Roman" w:cs="Times New Roman"/>
          <w:sz w:val="28"/>
          <w:szCs w:val="28"/>
        </w:rPr>
        <w:t>__ г</w:t>
      </w:r>
    </w:p>
    <w:p w:rsidR="00F349C4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49C4" w:rsidRPr="00CE7509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509">
        <w:rPr>
          <w:rFonts w:ascii="Times New Roman" w:hAnsi="Times New Roman" w:cs="Times New Roman"/>
          <w:sz w:val="28"/>
          <w:szCs w:val="28"/>
        </w:rPr>
        <w:t>Режи</w:t>
      </w:r>
      <w:r>
        <w:rPr>
          <w:rFonts w:ascii="Times New Roman" w:hAnsi="Times New Roman" w:cs="Times New Roman"/>
          <w:sz w:val="28"/>
          <w:szCs w:val="28"/>
        </w:rPr>
        <w:t>м ведения работ _________ до__________</w:t>
      </w:r>
      <w:r w:rsidRPr="00CE750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349C4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49C4" w:rsidRPr="00CE7509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509">
        <w:rPr>
          <w:rFonts w:ascii="Times New Roman" w:hAnsi="Times New Roman" w:cs="Times New Roman"/>
          <w:sz w:val="28"/>
          <w:szCs w:val="28"/>
        </w:rPr>
        <w:t xml:space="preserve">Ордер закрыт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50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»_________20__ </w:t>
      </w:r>
      <w:r w:rsidRPr="00CE750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E750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349C4" w:rsidRPr="005C3733" w:rsidRDefault="00F349C4" w:rsidP="00621A71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C3733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3733">
        <w:rPr>
          <w:rFonts w:ascii="Times New Roman" w:hAnsi="Times New Roman" w:cs="Times New Roman"/>
          <w:sz w:val="28"/>
          <w:szCs w:val="28"/>
        </w:rPr>
        <w:t>(должность Ф.И.О., подпись)</w:t>
      </w:r>
    </w:p>
    <w:p w:rsidR="00F349C4" w:rsidRPr="00CE7509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5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349C4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349C4" w:rsidRPr="000C514F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CE7509">
        <w:rPr>
          <w:rFonts w:ascii="Times New Roman" w:hAnsi="Times New Roman" w:cs="Times New Roman"/>
          <w:sz w:val="28"/>
          <w:szCs w:val="28"/>
        </w:rPr>
        <w:t>Заказчик - ответственный ис</w:t>
      </w:r>
      <w:r>
        <w:rPr>
          <w:rFonts w:ascii="Times New Roman" w:hAnsi="Times New Roman" w:cs="Times New Roman"/>
          <w:sz w:val="28"/>
          <w:szCs w:val="28"/>
        </w:rPr>
        <w:t xml:space="preserve">полнитель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</w:t>
      </w:r>
    </w:p>
    <w:p w:rsidR="00F349C4" w:rsidRPr="005C3733" w:rsidRDefault="00F349C4" w:rsidP="00621A71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C3733">
        <w:rPr>
          <w:rFonts w:ascii="Times New Roman" w:hAnsi="Times New Roman" w:cs="Times New Roman"/>
          <w:sz w:val="28"/>
          <w:szCs w:val="28"/>
        </w:rPr>
        <w:t xml:space="preserve"> (подпись, дата)</w:t>
      </w:r>
    </w:p>
    <w:p w:rsidR="00F349C4" w:rsidRDefault="00F349C4" w:rsidP="00C4750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50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изводитель работ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</w:t>
      </w:r>
    </w:p>
    <w:p w:rsidR="00F349C4" w:rsidRPr="005C3733" w:rsidRDefault="00F349C4" w:rsidP="00621A71">
      <w:pPr>
        <w:pStyle w:val="ConsPlusNonformat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733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F349C4" w:rsidRPr="00CE7509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E7509">
        <w:rPr>
          <w:rFonts w:ascii="Times New Roman" w:hAnsi="Times New Roman" w:cs="Times New Roman"/>
          <w:sz w:val="28"/>
          <w:szCs w:val="28"/>
        </w:rPr>
        <w:t>Производство земляных работ разрешаю.</w:t>
      </w:r>
    </w:p>
    <w:p w:rsidR="00F349C4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</w:t>
      </w:r>
    </w:p>
    <w:p w:rsidR="00F349C4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 жизнеобеспечения ______________________________</w:t>
      </w:r>
    </w:p>
    <w:p w:rsidR="00F349C4" w:rsidRDefault="00F349C4" w:rsidP="00621A71">
      <w:pPr>
        <w:pStyle w:val="ConsPlusNonformat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5F0">
        <w:rPr>
          <w:rFonts w:ascii="Times New Roman" w:hAnsi="Times New Roman" w:cs="Times New Roman"/>
          <w:sz w:val="28"/>
          <w:szCs w:val="28"/>
        </w:rPr>
        <w:t xml:space="preserve">(подпись, Ф.И.О.) </w:t>
      </w:r>
    </w:p>
    <w:p w:rsidR="00F349C4" w:rsidRDefault="00F349C4" w:rsidP="00C4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УЖКХ АЧРМО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349C4" w:rsidRDefault="00F349C4" w:rsidP="008C47F3">
      <w:pPr>
        <w:pStyle w:val="ConsPlusNonformat"/>
        <w:widowControl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E25F0">
        <w:rPr>
          <w:rFonts w:ascii="Times New Roman" w:hAnsi="Times New Roman" w:cs="Times New Roman"/>
          <w:sz w:val="28"/>
          <w:szCs w:val="28"/>
        </w:rPr>
        <w:t>(подпись, Ф.И.О.)</w:t>
      </w:r>
    </w:p>
    <w:p w:rsidR="00F349C4" w:rsidRDefault="00F349C4" w:rsidP="008C47F3">
      <w:pPr>
        <w:pStyle w:val="Title"/>
        <w:jc w:val="right"/>
        <w:rPr>
          <w:b/>
          <w:sz w:val="20"/>
        </w:rPr>
      </w:pPr>
    </w:p>
    <w:p w:rsidR="00F349C4" w:rsidRDefault="00F349C4" w:rsidP="008C47F3">
      <w:pPr>
        <w:pStyle w:val="Title"/>
        <w:jc w:val="right"/>
        <w:rPr>
          <w:b/>
          <w:sz w:val="20"/>
        </w:rPr>
      </w:pPr>
    </w:p>
    <w:p w:rsidR="00F349C4" w:rsidRDefault="00F349C4" w:rsidP="008C47F3">
      <w:pPr>
        <w:pStyle w:val="Title"/>
        <w:jc w:val="right"/>
        <w:rPr>
          <w:b/>
          <w:sz w:val="20"/>
        </w:rPr>
      </w:pPr>
    </w:p>
    <w:p w:rsidR="00F349C4" w:rsidRPr="008C47F3" w:rsidRDefault="00F349C4" w:rsidP="008C47F3">
      <w:pPr>
        <w:pStyle w:val="Title"/>
        <w:ind w:left="5580"/>
        <w:jc w:val="left"/>
        <w:rPr>
          <w:sz w:val="24"/>
          <w:szCs w:val="24"/>
        </w:rPr>
      </w:pPr>
      <w:r w:rsidRPr="008C47F3">
        <w:rPr>
          <w:sz w:val="24"/>
          <w:szCs w:val="24"/>
        </w:rPr>
        <w:t xml:space="preserve">Приложение № 2 </w:t>
      </w:r>
    </w:p>
    <w:p w:rsidR="00F349C4" w:rsidRPr="008C47F3" w:rsidRDefault="00F349C4" w:rsidP="008C47F3">
      <w:pPr>
        <w:pStyle w:val="Title"/>
        <w:ind w:left="5580"/>
        <w:jc w:val="left"/>
        <w:rPr>
          <w:sz w:val="24"/>
          <w:szCs w:val="24"/>
        </w:rPr>
      </w:pPr>
      <w:r w:rsidRPr="008C47F3">
        <w:rPr>
          <w:sz w:val="24"/>
          <w:szCs w:val="24"/>
        </w:rPr>
        <w:t>к административному регламенту</w:t>
      </w:r>
    </w:p>
    <w:p w:rsidR="00F349C4" w:rsidRPr="008C47F3" w:rsidRDefault="00F349C4" w:rsidP="008C47F3">
      <w:pPr>
        <w:pStyle w:val="Title"/>
        <w:ind w:left="5580"/>
        <w:jc w:val="left"/>
        <w:rPr>
          <w:sz w:val="24"/>
          <w:szCs w:val="24"/>
        </w:rPr>
      </w:pPr>
      <w:r w:rsidRPr="008C47F3">
        <w:rPr>
          <w:sz w:val="24"/>
          <w:szCs w:val="24"/>
        </w:rPr>
        <w:t xml:space="preserve">по предоставлению муниципальной услуги «Подготовка и выдача (ордеров) на производство земляных работ на </w:t>
      </w:r>
    </w:p>
    <w:p w:rsidR="00F349C4" w:rsidRPr="008C47F3" w:rsidRDefault="00F349C4" w:rsidP="008C47F3">
      <w:pPr>
        <w:ind w:left="5580"/>
      </w:pPr>
      <w:r w:rsidRPr="008C47F3">
        <w:t>территории Черемховского районного муниципального образования</w:t>
      </w:r>
    </w:p>
    <w:p w:rsidR="00F349C4" w:rsidRPr="008C47F3" w:rsidRDefault="00F349C4" w:rsidP="008C47F3">
      <w:pPr>
        <w:pStyle w:val="ConsPlusNormal"/>
        <w:widowControl/>
        <w:ind w:left="5580" w:firstLine="540"/>
        <w:rPr>
          <w:rFonts w:ascii="Times New Roman" w:hAnsi="Times New Roman" w:cs="Times New Roman"/>
          <w:sz w:val="24"/>
          <w:szCs w:val="24"/>
        </w:rPr>
      </w:pPr>
    </w:p>
    <w:p w:rsidR="00F349C4" w:rsidRPr="00F81320" w:rsidRDefault="00F349C4" w:rsidP="00C4750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349C4" w:rsidRPr="0015767D" w:rsidRDefault="00F349C4" w:rsidP="00C4750E">
      <w:pPr>
        <w:jc w:val="center"/>
        <w:rPr>
          <w:b/>
          <w:sz w:val="22"/>
          <w:szCs w:val="22"/>
        </w:rPr>
      </w:pPr>
      <w:r w:rsidRPr="0015767D">
        <w:rPr>
          <w:b/>
          <w:sz w:val="22"/>
          <w:szCs w:val="22"/>
        </w:rPr>
        <w:t xml:space="preserve">Блок-схема </w:t>
      </w:r>
    </w:p>
    <w:p w:rsidR="00F349C4" w:rsidRDefault="00F349C4" w:rsidP="00C4750E">
      <w:pPr>
        <w:jc w:val="center"/>
        <w:rPr>
          <w:b/>
          <w:sz w:val="22"/>
          <w:szCs w:val="22"/>
        </w:rPr>
      </w:pPr>
      <w:r w:rsidRPr="0015767D">
        <w:rPr>
          <w:b/>
          <w:sz w:val="22"/>
          <w:szCs w:val="22"/>
        </w:rPr>
        <w:t xml:space="preserve">последовательности административных процедур предоставления муниципальной услуги по оформлению </w:t>
      </w:r>
      <w:r>
        <w:rPr>
          <w:b/>
          <w:sz w:val="22"/>
          <w:szCs w:val="22"/>
        </w:rPr>
        <w:t xml:space="preserve"> </w:t>
      </w:r>
      <w:r w:rsidRPr="0015767D">
        <w:rPr>
          <w:b/>
          <w:sz w:val="22"/>
          <w:szCs w:val="22"/>
        </w:rPr>
        <w:t>ордер</w:t>
      </w:r>
      <w:r>
        <w:rPr>
          <w:b/>
          <w:sz w:val="22"/>
          <w:szCs w:val="22"/>
        </w:rPr>
        <w:t>а (разрешения)</w:t>
      </w:r>
      <w:r w:rsidRPr="0015767D">
        <w:rPr>
          <w:b/>
          <w:sz w:val="22"/>
          <w:szCs w:val="22"/>
        </w:rPr>
        <w:t xml:space="preserve"> на производство земляных работ на территории </w:t>
      </w:r>
    </w:p>
    <w:p w:rsidR="00F349C4" w:rsidRDefault="00F349C4" w:rsidP="00C475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Черемховского районного муниципального образования</w:t>
      </w:r>
    </w:p>
    <w:p w:rsidR="00F349C4" w:rsidRDefault="00F349C4" w:rsidP="00C4750E">
      <w:pPr>
        <w:jc w:val="center"/>
        <w:rPr>
          <w:b/>
          <w:sz w:val="22"/>
          <w:szCs w:val="22"/>
        </w:rPr>
      </w:pPr>
    </w:p>
    <w:p w:rsidR="00F349C4" w:rsidRDefault="00F349C4" w:rsidP="00C4750E">
      <w:pPr>
        <w:jc w:val="center"/>
        <w:rPr>
          <w:b/>
          <w:sz w:val="22"/>
          <w:szCs w:val="22"/>
        </w:rPr>
      </w:pPr>
    </w:p>
    <w:p w:rsidR="00F349C4" w:rsidRDefault="00F349C4" w:rsidP="00C4750E">
      <w:pPr>
        <w:jc w:val="center"/>
        <w:rPr>
          <w:b/>
          <w:sz w:val="22"/>
          <w:szCs w:val="22"/>
        </w:rPr>
      </w:pPr>
    </w:p>
    <w:p w:rsidR="00F349C4" w:rsidRDefault="00F349C4" w:rsidP="00C4750E">
      <w:r>
        <w:rPr>
          <w:noProof/>
        </w:rPr>
        <w:pict>
          <v:rect id="_x0000_s1026" style="position:absolute;margin-left:66.45pt;margin-top:239pt;width:324pt;height:34.3pt;z-index:251652608;mso-position-horizontal-relative:margin;mso-position-vertical-relative:margin">
            <v:textbox style="mso-next-textbox:#_x0000_s1026">
              <w:txbxContent>
                <w:p w:rsidR="00F349C4" w:rsidRPr="001736CF" w:rsidRDefault="00F349C4" w:rsidP="008C47F3">
                  <w:pPr>
                    <w:jc w:val="center"/>
                  </w:pPr>
                  <w:r w:rsidRPr="001736CF">
                    <w:t>Прием заявления и прилагаемых документов</w:t>
                  </w:r>
                </w:p>
              </w:txbxContent>
            </v:textbox>
            <w10:wrap type="square" anchorx="margin" anchory="margin"/>
          </v:rect>
        </w:pict>
      </w:r>
    </w:p>
    <w:p w:rsidR="00F349C4" w:rsidRDefault="00F349C4" w:rsidP="00C4750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7.45pt;margin-top:263.55pt;width:112.5pt;height:49.5pt;z-index:25166284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223.95pt;margin-top:124.4pt;width:0;height:25.15pt;z-index:251661824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247.2pt;margin-top:220.05pt;width:195pt;height:50.8pt;z-index:251657728">
            <v:textbox style="mso-next-textbox:#_x0000_s1029">
              <w:txbxContent>
                <w:p w:rsidR="00F349C4" w:rsidRDefault="00F349C4" w:rsidP="00C4750E">
                  <w:pPr>
                    <w:jc w:val="center"/>
                  </w:pPr>
                  <w:r>
                    <w:t>Отказ в выдаче ордера (разрешения) на производство земляных работ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margin-left:223.95pt;margin-top:30.65pt;width:0;height:27pt;z-index:251653632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66.45pt;margin-top:57.65pt;width:324pt;height:66.75pt;z-index:251654656">
            <v:textbox style="mso-next-textbox:#_x0000_s1031">
              <w:txbxContent>
                <w:p w:rsidR="00F349C4" w:rsidRPr="001736CF" w:rsidRDefault="00F349C4" w:rsidP="00C4750E">
                  <w:pPr>
                    <w:jc w:val="center"/>
                  </w:pPr>
                  <w:r w:rsidRPr="001736CF">
                    <w:t>Взаимодействие с государственными и иными организациями</w:t>
                  </w:r>
                </w:p>
                <w:p w:rsidR="00F349C4" w:rsidRPr="001736CF" w:rsidRDefault="00F349C4" w:rsidP="00C4750E">
                  <w:pPr>
                    <w:jc w:val="center"/>
                  </w:pPr>
                  <w:r>
                    <w:t>в</w:t>
                  </w:r>
                  <w:r w:rsidRPr="001736CF">
                    <w:t xml:space="preserve"> части получения необходимых для оказания муниципальной услуги документов (сведений)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40.7pt;margin-top:313.05pt;width:183pt;height:76.5pt;z-index:251660800">
            <v:textbox style="mso-next-textbox:#_x0000_s1032">
              <w:txbxContent>
                <w:p w:rsidR="00F349C4" w:rsidRDefault="00F349C4" w:rsidP="00C4750E">
                  <w:pPr>
                    <w:jc w:val="center"/>
                  </w:pPr>
                  <w:r>
                    <w:t>Приемка участка после производства земляных работ и закрытие ордера (разрешения) на производство земляных работ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4.45pt;margin-top:220.05pt;width:186.75pt;height:43.5pt;z-index:251656704">
            <v:textbox style="mso-next-textbox:#_x0000_s1033">
              <w:txbxContent>
                <w:p w:rsidR="00F349C4" w:rsidRPr="001736CF" w:rsidRDefault="00F349C4" w:rsidP="00C4750E">
                  <w:pPr>
                    <w:jc w:val="center"/>
                  </w:pPr>
                  <w:r w:rsidRPr="001736CF">
                    <w:t>Выдача ордера (разрешения</w:t>
                  </w:r>
                  <w:r>
                    <w:t>)</w:t>
                  </w:r>
                  <w:r w:rsidRPr="001736CF">
                    <w:t xml:space="preserve"> на производство земляных работ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margin-left:292.95pt;margin-top:191.55pt;width:51.75pt;height:28.5pt;z-index:25165977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17.45pt;margin-top:191.55pt;width:36pt;height:28.5pt;flip:x;z-index:251658752" o:connectortype="straight">
            <v:stroke endarrow="block"/>
          </v:shape>
        </w:pict>
      </w:r>
      <w:r>
        <w:rPr>
          <w:noProof/>
        </w:rPr>
        <w:pict>
          <v:rect id="_x0000_s1036" style="position:absolute;margin-left:66.45pt;margin-top:149.55pt;width:324pt;height:42pt;z-index:251655680">
            <v:textbox style="mso-next-textbox:#_x0000_s1036">
              <w:txbxContent>
                <w:p w:rsidR="00F349C4" w:rsidRPr="001736CF" w:rsidRDefault="00F349C4" w:rsidP="00C4750E">
                  <w:pPr>
                    <w:jc w:val="center"/>
                  </w:pPr>
                  <w:r w:rsidRPr="001736CF">
                    <w:t>Проверка документов на соответствие требованиям действующего законодательства</w:t>
                  </w:r>
                </w:p>
              </w:txbxContent>
            </v:textbox>
          </v:rect>
        </w:pict>
      </w:r>
    </w:p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/>
    <w:p w:rsidR="00F349C4" w:rsidRDefault="00F349C4" w:rsidP="00C4750E">
      <w:pPr>
        <w:rPr>
          <w:sz w:val="28"/>
          <w:szCs w:val="28"/>
        </w:rPr>
      </w:pPr>
      <w:r w:rsidRPr="004318D6">
        <w:rPr>
          <w:sz w:val="28"/>
          <w:szCs w:val="28"/>
        </w:rPr>
        <w:t>Начальник УЖКХ АЧРМО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8D6">
        <w:rPr>
          <w:sz w:val="28"/>
          <w:szCs w:val="28"/>
        </w:rPr>
        <w:t>М.В. Обтовка</w:t>
      </w:r>
    </w:p>
    <w:p w:rsidR="00F349C4" w:rsidRDefault="00F349C4" w:rsidP="00C4750E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F349C4" w:rsidRDefault="00F349C4" w:rsidP="00C4750E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F349C4" w:rsidRPr="008C47F3" w:rsidRDefault="00F349C4" w:rsidP="008C47F3">
      <w:pPr>
        <w:pStyle w:val="ConsPlusNonformat"/>
        <w:widowControl/>
        <w:ind w:left="5580"/>
        <w:rPr>
          <w:rFonts w:ascii="Times New Roman" w:hAnsi="Times New Roman" w:cs="Times New Roman"/>
        </w:rPr>
      </w:pPr>
      <w:r w:rsidRPr="008C47F3">
        <w:rPr>
          <w:rFonts w:ascii="Times New Roman" w:hAnsi="Times New Roman" w:cs="Times New Roman"/>
        </w:rPr>
        <w:t xml:space="preserve">Приложение № 3 </w:t>
      </w:r>
    </w:p>
    <w:p w:rsidR="00F349C4" w:rsidRPr="008C47F3" w:rsidRDefault="00F349C4" w:rsidP="008C47F3">
      <w:pPr>
        <w:pStyle w:val="Title"/>
        <w:ind w:left="5580"/>
        <w:jc w:val="left"/>
        <w:rPr>
          <w:sz w:val="20"/>
        </w:rPr>
      </w:pPr>
      <w:r w:rsidRPr="008C47F3">
        <w:rPr>
          <w:sz w:val="20"/>
        </w:rPr>
        <w:t>к административному регламенту</w:t>
      </w:r>
    </w:p>
    <w:p w:rsidR="00F349C4" w:rsidRPr="008C47F3" w:rsidRDefault="00F349C4" w:rsidP="008C47F3">
      <w:pPr>
        <w:pStyle w:val="Title"/>
        <w:ind w:left="5580"/>
        <w:jc w:val="left"/>
        <w:rPr>
          <w:sz w:val="20"/>
        </w:rPr>
      </w:pPr>
      <w:r w:rsidRPr="008C47F3">
        <w:rPr>
          <w:sz w:val="20"/>
        </w:rPr>
        <w:t>по предоставлению муниципальной услуги</w:t>
      </w:r>
    </w:p>
    <w:p w:rsidR="00F349C4" w:rsidRPr="008C47F3" w:rsidRDefault="00F349C4" w:rsidP="008C47F3">
      <w:pPr>
        <w:ind w:left="5580"/>
        <w:rPr>
          <w:rFonts w:cs="Arial"/>
          <w:sz w:val="20"/>
          <w:szCs w:val="20"/>
        </w:rPr>
      </w:pPr>
      <w:r w:rsidRPr="008C47F3">
        <w:rPr>
          <w:rFonts w:cs="Arial"/>
          <w:sz w:val="20"/>
          <w:szCs w:val="20"/>
        </w:rPr>
        <w:t>«Подготовка и выдача разрешений (ордеров) на</w:t>
      </w:r>
    </w:p>
    <w:p w:rsidR="00F349C4" w:rsidRPr="008C47F3" w:rsidRDefault="00F349C4" w:rsidP="008C47F3">
      <w:pPr>
        <w:ind w:left="5580"/>
        <w:rPr>
          <w:sz w:val="20"/>
          <w:szCs w:val="20"/>
        </w:rPr>
      </w:pPr>
      <w:r w:rsidRPr="008C47F3">
        <w:rPr>
          <w:rFonts w:cs="Arial"/>
          <w:sz w:val="20"/>
          <w:szCs w:val="20"/>
        </w:rPr>
        <w:t xml:space="preserve"> производство земляных работ </w:t>
      </w:r>
      <w:r w:rsidRPr="008C47F3">
        <w:rPr>
          <w:sz w:val="20"/>
          <w:szCs w:val="20"/>
        </w:rPr>
        <w:t>на территории</w:t>
      </w:r>
    </w:p>
    <w:p w:rsidR="00F349C4" w:rsidRPr="008C47F3" w:rsidRDefault="00F349C4" w:rsidP="008C47F3">
      <w:pPr>
        <w:ind w:left="5580"/>
        <w:rPr>
          <w:sz w:val="20"/>
          <w:szCs w:val="20"/>
        </w:rPr>
      </w:pPr>
      <w:r w:rsidRPr="008C47F3">
        <w:rPr>
          <w:sz w:val="20"/>
          <w:szCs w:val="20"/>
        </w:rPr>
        <w:t xml:space="preserve"> Черемховского районного муниципального</w:t>
      </w:r>
    </w:p>
    <w:p w:rsidR="00F349C4" w:rsidRPr="008C47F3" w:rsidRDefault="00F349C4" w:rsidP="008C47F3">
      <w:pPr>
        <w:ind w:left="5580"/>
        <w:rPr>
          <w:sz w:val="20"/>
          <w:szCs w:val="20"/>
        </w:rPr>
      </w:pPr>
      <w:r w:rsidRPr="008C47F3">
        <w:rPr>
          <w:sz w:val="20"/>
          <w:szCs w:val="20"/>
        </w:rPr>
        <w:t xml:space="preserve"> образования</w:t>
      </w:r>
    </w:p>
    <w:p w:rsidR="00F349C4" w:rsidRDefault="00F349C4" w:rsidP="00C4750E">
      <w:pPr>
        <w:pStyle w:val="ConsPlusNormal"/>
        <w:widowControl/>
        <w:ind w:firstLine="0"/>
        <w:rPr>
          <w:sz w:val="28"/>
          <w:szCs w:val="28"/>
        </w:rPr>
      </w:pPr>
    </w:p>
    <w:p w:rsidR="00F349C4" w:rsidRDefault="00F349C4" w:rsidP="00C4750E">
      <w:pPr>
        <w:jc w:val="right"/>
        <w:rPr>
          <w:sz w:val="28"/>
          <w:szCs w:val="28"/>
        </w:rPr>
      </w:pPr>
    </w:p>
    <w:p w:rsidR="00F349C4" w:rsidRDefault="00F349C4" w:rsidP="00C4750E">
      <w:pPr>
        <w:ind w:left="396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____________________________________</w:t>
      </w:r>
    </w:p>
    <w:p w:rsidR="00F349C4" w:rsidRDefault="00F349C4" w:rsidP="00C4750E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(Ф.И.О.)</w:t>
      </w:r>
    </w:p>
    <w:p w:rsidR="00F349C4" w:rsidRDefault="00F349C4" w:rsidP="00C4750E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от__________________________________</w:t>
      </w:r>
    </w:p>
    <w:p w:rsidR="00F349C4" w:rsidRDefault="00F349C4" w:rsidP="00C4750E">
      <w:pPr>
        <w:ind w:left="3969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</w:t>
      </w:r>
      <w:r>
        <w:rPr>
          <w:sz w:val="20"/>
          <w:szCs w:val="20"/>
        </w:rPr>
        <w:t xml:space="preserve">(Ф.И.О.)                                                                   </w:t>
      </w:r>
    </w:p>
    <w:p w:rsidR="00F349C4" w:rsidRDefault="00F349C4" w:rsidP="00C4750E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</w:t>
      </w:r>
    </w:p>
    <w:p w:rsidR="00F349C4" w:rsidRDefault="00F349C4" w:rsidP="00C4750E">
      <w:pPr>
        <w:ind w:left="396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(адрес, телефон)</w:t>
      </w:r>
    </w:p>
    <w:p w:rsidR="00F349C4" w:rsidRDefault="00F349C4" w:rsidP="00C4750E">
      <w:pPr>
        <w:jc w:val="both"/>
        <w:rPr>
          <w:sz w:val="28"/>
          <w:szCs w:val="28"/>
        </w:rPr>
      </w:pPr>
    </w:p>
    <w:p w:rsidR="00F349C4" w:rsidRDefault="00F349C4" w:rsidP="00C4750E">
      <w:pPr>
        <w:jc w:val="both"/>
        <w:rPr>
          <w:sz w:val="28"/>
          <w:szCs w:val="28"/>
        </w:rPr>
      </w:pPr>
    </w:p>
    <w:p w:rsidR="00F349C4" w:rsidRDefault="00F349C4" w:rsidP="00C4750E">
      <w:pPr>
        <w:jc w:val="both"/>
        <w:rPr>
          <w:sz w:val="28"/>
          <w:szCs w:val="28"/>
        </w:rPr>
      </w:pPr>
    </w:p>
    <w:p w:rsidR="00F349C4" w:rsidRDefault="00F349C4" w:rsidP="00C4750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F349C4" w:rsidRDefault="00F349C4" w:rsidP="00C4750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F349C4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Я,___________________________________________________________</w:t>
      </w:r>
    </w:p>
    <w:p w:rsidR="00F349C4" w:rsidRPr="00C7016A" w:rsidRDefault="00F349C4" w:rsidP="00C4750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</w:t>
      </w:r>
      <w:r w:rsidRPr="00C7016A">
        <w:rPr>
          <w:sz w:val="28"/>
          <w:szCs w:val="28"/>
          <w:vertAlign w:val="superscript"/>
        </w:rPr>
        <w:t>(фамилия, имя, отчество)</w:t>
      </w:r>
    </w:p>
    <w:p w:rsidR="00F349C4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F349C4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_________________________________</w:t>
      </w:r>
    </w:p>
    <w:p w:rsidR="00F349C4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F349C4" w:rsidRPr="00C7016A" w:rsidRDefault="00F349C4" w:rsidP="00C4750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 w:rsidRPr="00C7016A">
        <w:rPr>
          <w:sz w:val="28"/>
          <w:szCs w:val="28"/>
          <w:vertAlign w:val="superscript"/>
        </w:rPr>
        <w:t>(наименование документа, серия, номер, дата выдачи и орган, выдавший его)</w:t>
      </w:r>
    </w:p>
    <w:p w:rsidR="00F349C4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муниципальной услуги «Выдача ордера (разрешения) на производство  земляных работ» даю согласие Управлению жилищно-коммунального хозяйства, строительства, транспорта, связи и экологии администрации ЧРМО, находящегося по адресу: 665413, Иркутская область,       г. Черемхово, ул. Куйбышева, 20, на обработку персональных данных, содержащихся в государственных и иных органах, организациях.</w:t>
      </w:r>
    </w:p>
    <w:p w:rsidR="00F349C4" w:rsidRDefault="00F349C4" w:rsidP="00C4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заявление действует со дня его подписания до дня отзыва в письменной форме.</w:t>
      </w:r>
    </w:p>
    <w:p w:rsidR="00F349C4" w:rsidRDefault="00F349C4" w:rsidP="00C4750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___________________            ________________</w:t>
      </w:r>
    </w:p>
    <w:p w:rsidR="00F349C4" w:rsidRDefault="00F349C4" w:rsidP="00C4750E">
      <w:pPr>
        <w:tabs>
          <w:tab w:val="left" w:pos="4020"/>
          <w:tab w:val="left" w:pos="7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(подпись)</w:t>
      </w:r>
      <w:r>
        <w:rPr>
          <w:sz w:val="28"/>
          <w:szCs w:val="28"/>
        </w:rPr>
        <w:tab/>
        <w:t>(Ф.И.О.)</w:t>
      </w:r>
      <w:r>
        <w:rPr>
          <w:sz w:val="28"/>
          <w:szCs w:val="28"/>
        </w:rPr>
        <w:tab/>
        <w:t>(дата)</w:t>
      </w:r>
    </w:p>
    <w:p w:rsidR="00F349C4" w:rsidRDefault="00F349C4" w:rsidP="00C4750E">
      <w:pPr>
        <w:tabs>
          <w:tab w:val="left" w:pos="4020"/>
          <w:tab w:val="left" w:pos="7656"/>
        </w:tabs>
        <w:jc w:val="both"/>
        <w:rPr>
          <w:sz w:val="28"/>
          <w:szCs w:val="28"/>
        </w:rPr>
      </w:pPr>
    </w:p>
    <w:p w:rsidR="00F349C4" w:rsidRDefault="00F349C4" w:rsidP="00C4750E">
      <w:pPr>
        <w:rPr>
          <w:sz w:val="28"/>
          <w:szCs w:val="28"/>
        </w:rPr>
      </w:pPr>
    </w:p>
    <w:p w:rsidR="00F349C4" w:rsidRDefault="00F349C4" w:rsidP="00C4750E">
      <w:pPr>
        <w:widowControl w:val="0"/>
        <w:shd w:val="clear" w:color="auto" w:fill="FFFFFF"/>
        <w:ind w:right="-57"/>
        <w:jc w:val="both"/>
        <w:rPr>
          <w:rFonts w:cs="Arial"/>
          <w:bCs/>
          <w:sz w:val="22"/>
          <w:szCs w:val="22"/>
        </w:rPr>
      </w:pPr>
    </w:p>
    <w:p w:rsidR="00F349C4" w:rsidRDefault="00F349C4" w:rsidP="00C4750E">
      <w:pPr>
        <w:widowControl w:val="0"/>
        <w:shd w:val="clear" w:color="auto" w:fill="FFFFFF"/>
        <w:ind w:right="-57"/>
        <w:jc w:val="both"/>
        <w:rPr>
          <w:rFonts w:cs="Arial"/>
          <w:bCs/>
          <w:sz w:val="22"/>
          <w:szCs w:val="22"/>
        </w:rPr>
      </w:pPr>
    </w:p>
    <w:p w:rsidR="00F349C4" w:rsidRDefault="00F349C4" w:rsidP="00C4750E">
      <w:pPr>
        <w:widowControl w:val="0"/>
        <w:shd w:val="clear" w:color="auto" w:fill="FFFFFF"/>
        <w:ind w:right="-57"/>
        <w:jc w:val="both"/>
        <w:rPr>
          <w:rFonts w:cs="Arial"/>
          <w:bCs/>
          <w:sz w:val="22"/>
          <w:szCs w:val="22"/>
        </w:rPr>
      </w:pPr>
    </w:p>
    <w:p w:rsidR="00F349C4" w:rsidRDefault="00F349C4" w:rsidP="00C4750E">
      <w:pPr>
        <w:widowControl w:val="0"/>
        <w:shd w:val="clear" w:color="auto" w:fill="FFFFFF"/>
        <w:ind w:right="-57"/>
        <w:jc w:val="both"/>
        <w:rPr>
          <w:rFonts w:cs="Arial"/>
          <w:bCs/>
          <w:sz w:val="22"/>
          <w:szCs w:val="22"/>
        </w:rPr>
      </w:pPr>
    </w:p>
    <w:p w:rsidR="00F349C4" w:rsidRDefault="00F349C4" w:rsidP="00C4750E">
      <w:pPr>
        <w:widowControl w:val="0"/>
        <w:shd w:val="clear" w:color="auto" w:fill="FFFFFF"/>
        <w:ind w:right="-57"/>
        <w:jc w:val="both"/>
        <w:rPr>
          <w:rFonts w:cs="Arial"/>
          <w:bCs/>
          <w:sz w:val="22"/>
          <w:szCs w:val="22"/>
        </w:rPr>
      </w:pPr>
    </w:p>
    <w:p w:rsidR="00F349C4" w:rsidRDefault="00F349C4" w:rsidP="00C4750E">
      <w:pPr>
        <w:widowControl w:val="0"/>
        <w:shd w:val="clear" w:color="auto" w:fill="FFFFFF"/>
        <w:ind w:right="-57"/>
        <w:jc w:val="both"/>
        <w:rPr>
          <w:rFonts w:cs="Arial"/>
          <w:bCs/>
          <w:sz w:val="22"/>
          <w:szCs w:val="22"/>
        </w:rPr>
      </w:pPr>
    </w:p>
    <w:p w:rsidR="00F349C4" w:rsidRDefault="00F349C4" w:rsidP="00C4750E">
      <w:pPr>
        <w:widowControl w:val="0"/>
        <w:shd w:val="clear" w:color="auto" w:fill="FFFFFF"/>
        <w:ind w:right="-57"/>
        <w:jc w:val="both"/>
        <w:rPr>
          <w:rFonts w:cs="Arial"/>
          <w:bCs/>
          <w:sz w:val="22"/>
          <w:szCs w:val="22"/>
        </w:rPr>
      </w:pPr>
    </w:p>
    <w:p w:rsidR="00F349C4" w:rsidRDefault="00F349C4" w:rsidP="00C4750E">
      <w:pPr>
        <w:widowControl w:val="0"/>
        <w:shd w:val="clear" w:color="auto" w:fill="FFFFFF"/>
        <w:ind w:right="-57"/>
        <w:jc w:val="both"/>
        <w:rPr>
          <w:rFonts w:cs="Arial"/>
          <w:bCs/>
          <w:sz w:val="22"/>
          <w:szCs w:val="22"/>
        </w:rPr>
      </w:pPr>
    </w:p>
    <w:p w:rsidR="00F349C4" w:rsidRDefault="00F349C4" w:rsidP="00C4750E">
      <w:pPr>
        <w:widowControl w:val="0"/>
        <w:shd w:val="clear" w:color="auto" w:fill="FFFFFF"/>
        <w:ind w:right="-57"/>
        <w:jc w:val="both"/>
        <w:rPr>
          <w:rFonts w:cs="Arial"/>
          <w:bCs/>
          <w:sz w:val="22"/>
          <w:szCs w:val="22"/>
        </w:rPr>
      </w:pPr>
    </w:p>
    <w:p w:rsidR="00F349C4" w:rsidRDefault="00F349C4" w:rsidP="00C4750E">
      <w:pPr>
        <w:widowControl w:val="0"/>
        <w:shd w:val="clear" w:color="auto" w:fill="FFFFFF"/>
        <w:ind w:right="-57"/>
        <w:jc w:val="both"/>
        <w:rPr>
          <w:rFonts w:cs="Arial"/>
          <w:bCs/>
          <w:sz w:val="22"/>
          <w:szCs w:val="22"/>
        </w:rPr>
      </w:pPr>
    </w:p>
    <w:p w:rsidR="00F349C4" w:rsidRDefault="00F349C4" w:rsidP="00C4750E">
      <w:pPr>
        <w:widowControl w:val="0"/>
        <w:shd w:val="clear" w:color="auto" w:fill="FFFFFF"/>
        <w:ind w:right="-57"/>
        <w:jc w:val="both"/>
        <w:rPr>
          <w:rFonts w:cs="Arial"/>
          <w:bCs/>
          <w:sz w:val="22"/>
          <w:szCs w:val="22"/>
        </w:rPr>
      </w:pPr>
    </w:p>
    <w:p w:rsidR="00F349C4" w:rsidRDefault="00F349C4" w:rsidP="00C4750E">
      <w:pPr>
        <w:widowControl w:val="0"/>
        <w:shd w:val="clear" w:color="auto" w:fill="FFFFFF"/>
        <w:ind w:right="-57"/>
        <w:jc w:val="both"/>
        <w:rPr>
          <w:rFonts w:cs="Arial"/>
          <w:bCs/>
          <w:sz w:val="22"/>
          <w:szCs w:val="22"/>
        </w:rPr>
      </w:pPr>
    </w:p>
    <w:p w:rsidR="00F349C4" w:rsidRPr="008C47F3" w:rsidRDefault="00F349C4" w:rsidP="008C47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47F3">
        <w:rPr>
          <w:rFonts w:ascii="Times New Roman" w:hAnsi="Times New Roman" w:cs="Times New Roman"/>
          <w:sz w:val="28"/>
          <w:szCs w:val="28"/>
        </w:rPr>
        <w:t>Начальник УЖКХ АЧРМО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47F3">
        <w:rPr>
          <w:rFonts w:ascii="Times New Roman" w:hAnsi="Times New Roman" w:cs="Times New Roman"/>
          <w:sz w:val="28"/>
          <w:szCs w:val="28"/>
        </w:rPr>
        <w:t>М.В. Обтовка</w:t>
      </w:r>
    </w:p>
    <w:p w:rsidR="00F349C4" w:rsidRDefault="00F349C4" w:rsidP="008C47F3">
      <w:pPr>
        <w:pStyle w:val="Title"/>
        <w:ind w:left="5580"/>
        <w:jc w:val="left"/>
        <w:rPr>
          <w:sz w:val="20"/>
        </w:rPr>
      </w:pPr>
    </w:p>
    <w:p w:rsidR="00F349C4" w:rsidRPr="008C47F3" w:rsidRDefault="00F349C4" w:rsidP="008C47F3">
      <w:pPr>
        <w:pStyle w:val="Title"/>
        <w:ind w:left="5580"/>
        <w:jc w:val="left"/>
        <w:rPr>
          <w:sz w:val="20"/>
        </w:rPr>
      </w:pPr>
      <w:r w:rsidRPr="008C47F3">
        <w:rPr>
          <w:sz w:val="20"/>
        </w:rPr>
        <w:t xml:space="preserve">Приложение № 4 </w:t>
      </w:r>
    </w:p>
    <w:p w:rsidR="00F349C4" w:rsidRPr="008C47F3" w:rsidRDefault="00F349C4" w:rsidP="008C47F3">
      <w:pPr>
        <w:pStyle w:val="Title"/>
        <w:ind w:left="5580"/>
        <w:jc w:val="left"/>
        <w:rPr>
          <w:sz w:val="20"/>
        </w:rPr>
      </w:pPr>
      <w:r w:rsidRPr="008C47F3">
        <w:rPr>
          <w:sz w:val="20"/>
        </w:rPr>
        <w:t>к административному регламенту</w:t>
      </w:r>
    </w:p>
    <w:p w:rsidR="00F349C4" w:rsidRPr="008C47F3" w:rsidRDefault="00F349C4" w:rsidP="008C47F3">
      <w:pPr>
        <w:pStyle w:val="Title"/>
        <w:ind w:left="5580"/>
        <w:jc w:val="left"/>
        <w:rPr>
          <w:sz w:val="20"/>
        </w:rPr>
      </w:pPr>
      <w:r w:rsidRPr="008C47F3">
        <w:rPr>
          <w:sz w:val="20"/>
        </w:rPr>
        <w:t>по предоставлению муниципальной услуги</w:t>
      </w:r>
    </w:p>
    <w:p w:rsidR="00F349C4" w:rsidRPr="008C47F3" w:rsidRDefault="00F349C4" w:rsidP="008C47F3">
      <w:pPr>
        <w:ind w:left="5580"/>
        <w:rPr>
          <w:sz w:val="20"/>
          <w:szCs w:val="20"/>
        </w:rPr>
      </w:pPr>
      <w:r w:rsidRPr="008C47F3">
        <w:rPr>
          <w:rFonts w:cs="Arial"/>
          <w:sz w:val="20"/>
          <w:szCs w:val="20"/>
        </w:rPr>
        <w:t xml:space="preserve">«Подготовка и выдача разрешений (ордеров) на производство земляных работ </w:t>
      </w:r>
      <w:r w:rsidRPr="008C47F3">
        <w:rPr>
          <w:sz w:val="20"/>
          <w:szCs w:val="20"/>
        </w:rPr>
        <w:t>на территории Черемховского районного муниципального образования</w:t>
      </w:r>
    </w:p>
    <w:p w:rsidR="00F349C4" w:rsidRPr="00F81320" w:rsidRDefault="00F349C4" w:rsidP="00C4750E">
      <w:pPr>
        <w:widowControl w:val="0"/>
        <w:shd w:val="clear" w:color="auto" w:fill="FFFFFF"/>
        <w:ind w:right="-57" w:firstLine="708"/>
        <w:jc w:val="both"/>
        <w:rPr>
          <w:rFonts w:cs="Arial"/>
          <w:bCs/>
          <w:sz w:val="22"/>
          <w:szCs w:val="22"/>
        </w:rPr>
      </w:pPr>
    </w:p>
    <w:p w:rsidR="00F349C4" w:rsidRPr="00F81320" w:rsidRDefault="00F349C4" w:rsidP="00C4750E">
      <w:pPr>
        <w:widowControl w:val="0"/>
        <w:shd w:val="clear" w:color="auto" w:fill="FFFFFF"/>
        <w:ind w:right="-57" w:firstLine="708"/>
        <w:jc w:val="both"/>
        <w:rPr>
          <w:rFonts w:cs="Arial"/>
          <w:bCs/>
          <w:sz w:val="22"/>
          <w:szCs w:val="22"/>
        </w:rPr>
      </w:pPr>
    </w:p>
    <w:p w:rsidR="00F349C4" w:rsidRPr="00F81320" w:rsidRDefault="00F349C4" w:rsidP="00C4750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349C4" w:rsidRPr="00F81320" w:rsidRDefault="00F349C4" w:rsidP="00C475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АКТ</w:t>
      </w:r>
    </w:p>
    <w:p w:rsidR="00F349C4" w:rsidRPr="00F81320" w:rsidRDefault="00F349C4" w:rsidP="00C475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осмотра территории объекта до (после) проведения земляных работ</w:t>
      </w:r>
    </w:p>
    <w:p w:rsidR="00F349C4" w:rsidRPr="00F81320" w:rsidRDefault="00F349C4" w:rsidP="00C475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"_____" _____</w:t>
      </w:r>
      <w:r>
        <w:rPr>
          <w:rFonts w:ascii="Times New Roman" w:hAnsi="Times New Roman" w:cs="Times New Roman"/>
          <w:sz w:val="22"/>
          <w:szCs w:val="22"/>
        </w:rPr>
        <w:t>_______ 20__ г.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Комиссия в составе: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От 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ЧРМО</w:t>
      </w:r>
      <w:r w:rsidRPr="00F81320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F349C4" w:rsidRPr="0015767D" w:rsidRDefault="00F349C4" w:rsidP="008C47F3">
      <w:pPr>
        <w:pStyle w:val="ConsPlusNonformat"/>
        <w:ind w:left="3540"/>
        <w:rPr>
          <w:rFonts w:ascii="Times New Roman" w:hAnsi="Times New Roman" w:cs="Times New Roman"/>
          <w:sz w:val="16"/>
          <w:szCs w:val="16"/>
        </w:rPr>
      </w:pPr>
      <w:r w:rsidRPr="00F81320">
        <w:rPr>
          <w:rFonts w:ascii="Times New Roman" w:hAnsi="Times New Roman" w:cs="Times New Roman"/>
          <w:sz w:val="22"/>
          <w:szCs w:val="22"/>
        </w:rPr>
        <w:t xml:space="preserve"> </w:t>
      </w:r>
      <w:r w:rsidRPr="0015767D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при участии: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F349C4" w:rsidRPr="0015767D" w:rsidRDefault="00F349C4" w:rsidP="00C475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5767D">
        <w:rPr>
          <w:rFonts w:ascii="Times New Roman" w:hAnsi="Times New Roman" w:cs="Times New Roman"/>
          <w:sz w:val="16"/>
          <w:szCs w:val="16"/>
        </w:rPr>
        <w:t>(организация, должность, Ф.И.О., телефон)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произвели  осмотр  состояния  территории объекта до (после) проведения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 xml:space="preserve">земляных  работ согласно разрешению N __________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F81320">
        <w:rPr>
          <w:rFonts w:ascii="Times New Roman" w:hAnsi="Times New Roman" w:cs="Times New Roman"/>
          <w:sz w:val="22"/>
          <w:szCs w:val="22"/>
        </w:rPr>
        <w:t>от 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F81320">
        <w:rPr>
          <w:rFonts w:ascii="Times New Roman" w:hAnsi="Times New Roman" w:cs="Times New Roman"/>
          <w:sz w:val="22"/>
          <w:szCs w:val="22"/>
        </w:rPr>
        <w:t>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по адресу: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В результате осмотра установлено: 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F349C4" w:rsidRPr="0015767D" w:rsidRDefault="00F349C4" w:rsidP="00C475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5767D">
        <w:rPr>
          <w:rFonts w:ascii="Times New Roman" w:hAnsi="Times New Roman" w:cs="Times New Roman"/>
          <w:sz w:val="16"/>
          <w:szCs w:val="16"/>
        </w:rPr>
        <w:t>(объект, ед. изм. (кв. м, п/м)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 xml:space="preserve">    Выводы: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49C4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49C4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Подписали: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F349C4" w:rsidRPr="00F81320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F349C4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132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F349C4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49C4" w:rsidRDefault="00F349C4" w:rsidP="00C475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49C4" w:rsidRDefault="00F349C4" w:rsidP="00C4750E">
      <w:pPr>
        <w:widowControl w:val="0"/>
        <w:shd w:val="clear" w:color="auto" w:fill="FFFFFF"/>
        <w:ind w:right="-57"/>
        <w:jc w:val="both"/>
        <w:rPr>
          <w:rFonts w:cs="Arial"/>
          <w:bCs/>
          <w:sz w:val="22"/>
          <w:szCs w:val="22"/>
        </w:rPr>
      </w:pPr>
    </w:p>
    <w:p w:rsidR="00F349C4" w:rsidRPr="008C47F3" w:rsidRDefault="00F349C4" w:rsidP="008C47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C47F3">
        <w:rPr>
          <w:rFonts w:ascii="Times New Roman" w:hAnsi="Times New Roman" w:cs="Times New Roman"/>
        </w:rPr>
        <w:t>Начальник УЖКХ АЧРМОМ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47F3">
        <w:rPr>
          <w:rFonts w:ascii="Times New Roman" w:hAnsi="Times New Roman" w:cs="Times New Roman"/>
        </w:rPr>
        <w:t>.В. Обтовка</w:t>
      </w:r>
    </w:p>
    <w:sectPr w:rsidR="00F349C4" w:rsidRPr="008C47F3" w:rsidSect="00621A71">
      <w:headerReference w:type="even" r:id="rId13"/>
      <w:headerReference w:type="default" r:id="rId14"/>
      <w:pgSz w:w="11906" w:h="16838"/>
      <w:pgMar w:top="851" w:right="624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C4" w:rsidRDefault="00F349C4">
      <w:r>
        <w:separator/>
      </w:r>
    </w:p>
  </w:endnote>
  <w:endnote w:type="continuationSeparator" w:id="1">
    <w:p w:rsidR="00F349C4" w:rsidRDefault="00F3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C4" w:rsidRDefault="00F349C4">
      <w:r>
        <w:separator/>
      </w:r>
    </w:p>
  </w:footnote>
  <w:footnote w:type="continuationSeparator" w:id="1">
    <w:p w:rsidR="00F349C4" w:rsidRDefault="00F34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C4" w:rsidRDefault="00F349C4" w:rsidP="006D18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9C4" w:rsidRDefault="00F349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C4" w:rsidRDefault="00F349C4" w:rsidP="006D18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F349C4" w:rsidRDefault="00F349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A258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6E2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FA0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DC6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E6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3CB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C42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A6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C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1E5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84228B"/>
    <w:multiLevelType w:val="hybridMultilevel"/>
    <w:tmpl w:val="FE56C40C"/>
    <w:lvl w:ilvl="0" w:tplc="6774299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E37"/>
    <w:rsid w:val="00001DDE"/>
    <w:rsid w:val="00055F4C"/>
    <w:rsid w:val="000633A8"/>
    <w:rsid w:val="000B4E15"/>
    <w:rsid w:val="000C514F"/>
    <w:rsid w:val="000E1437"/>
    <w:rsid w:val="00147FCB"/>
    <w:rsid w:val="0015767D"/>
    <w:rsid w:val="001736CF"/>
    <w:rsid w:val="00183211"/>
    <w:rsid w:val="001867E0"/>
    <w:rsid w:val="001B161C"/>
    <w:rsid w:val="001D7C2D"/>
    <w:rsid w:val="00211701"/>
    <w:rsid w:val="00247F92"/>
    <w:rsid w:val="002F3614"/>
    <w:rsid w:val="002F4497"/>
    <w:rsid w:val="002F4E16"/>
    <w:rsid w:val="00363E37"/>
    <w:rsid w:val="003722B6"/>
    <w:rsid w:val="00386DE5"/>
    <w:rsid w:val="003B77D2"/>
    <w:rsid w:val="003C03C0"/>
    <w:rsid w:val="003E0002"/>
    <w:rsid w:val="003F1394"/>
    <w:rsid w:val="004012BD"/>
    <w:rsid w:val="004318D6"/>
    <w:rsid w:val="004D62ED"/>
    <w:rsid w:val="0050694A"/>
    <w:rsid w:val="0052413A"/>
    <w:rsid w:val="005572C6"/>
    <w:rsid w:val="005924A3"/>
    <w:rsid w:val="005A1008"/>
    <w:rsid w:val="005C3733"/>
    <w:rsid w:val="00620FA3"/>
    <w:rsid w:val="00621A71"/>
    <w:rsid w:val="006638E2"/>
    <w:rsid w:val="006A2A71"/>
    <w:rsid w:val="006A5883"/>
    <w:rsid w:val="006B4401"/>
    <w:rsid w:val="006D186B"/>
    <w:rsid w:val="0072039B"/>
    <w:rsid w:val="00744B79"/>
    <w:rsid w:val="00747471"/>
    <w:rsid w:val="007A1593"/>
    <w:rsid w:val="007B7CFB"/>
    <w:rsid w:val="0085531D"/>
    <w:rsid w:val="008C47F3"/>
    <w:rsid w:val="008C47F6"/>
    <w:rsid w:val="008C60CB"/>
    <w:rsid w:val="00925A89"/>
    <w:rsid w:val="009337F6"/>
    <w:rsid w:val="00947F78"/>
    <w:rsid w:val="009523A5"/>
    <w:rsid w:val="009D410F"/>
    <w:rsid w:val="009E45D5"/>
    <w:rsid w:val="00A241B1"/>
    <w:rsid w:val="00A64FC8"/>
    <w:rsid w:val="00B0255C"/>
    <w:rsid w:val="00B84F03"/>
    <w:rsid w:val="00B93CDA"/>
    <w:rsid w:val="00BC107F"/>
    <w:rsid w:val="00C4750E"/>
    <w:rsid w:val="00C7016A"/>
    <w:rsid w:val="00CB16DE"/>
    <w:rsid w:val="00CD2B59"/>
    <w:rsid w:val="00CE261E"/>
    <w:rsid w:val="00CE7509"/>
    <w:rsid w:val="00D6470A"/>
    <w:rsid w:val="00D765D6"/>
    <w:rsid w:val="00D77C8E"/>
    <w:rsid w:val="00DE25F0"/>
    <w:rsid w:val="00E32797"/>
    <w:rsid w:val="00E90823"/>
    <w:rsid w:val="00EB1155"/>
    <w:rsid w:val="00F349C4"/>
    <w:rsid w:val="00F71CBD"/>
    <w:rsid w:val="00F81320"/>
    <w:rsid w:val="00F9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3E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E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3E37"/>
    <w:rPr>
      <w:rFonts w:ascii="Arial" w:hAnsi="Arial" w:cs="Times New Roman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363E3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C47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4750E"/>
    <w:rPr>
      <w:rFonts w:ascii="Arial" w:eastAsia="Times New Roman" w:hAnsi="Arial"/>
      <w:sz w:val="22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C4750E"/>
    <w:pPr>
      <w:ind w:left="-567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4750E"/>
    <w:rPr>
      <w:rFonts w:eastAsia="Times New Roman"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C475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BodyText3Char">
    <w:name w:val="Body Text 3 Char"/>
    <w:link w:val="BodyText3"/>
    <w:uiPriority w:val="99"/>
    <w:locked/>
    <w:rsid w:val="00C4750E"/>
    <w:rPr>
      <w:sz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C4750E"/>
    <w:pPr>
      <w:spacing w:after="120"/>
    </w:pPr>
    <w:rPr>
      <w:rFonts w:eastAsia="Calibri"/>
      <w:sz w:val="16"/>
      <w:szCs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651112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rsid w:val="00C4750E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C4750E"/>
    <w:pPr>
      <w:ind w:left="720"/>
      <w:contextualSpacing/>
    </w:pPr>
    <w:rPr>
      <w:rFonts w:eastAsia="Calibri"/>
    </w:rPr>
  </w:style>
  <w:style w:type="character" w:customStyle="1" w:styleId="FontStyle12">
    <w:name w:val="Font Style12"/>
    <w:uiPriority w:val="99"/>
    <w:rsid w:val="00C4750E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621A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11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1A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hyperlink" Target="consultantplus://offline/ref=DA9DAD78FB5B4CF8A67B0FF0DC6AAF1BCE56C55740A025D9CC24CB384AB5BC2E68B456428542A1C6DB92EF40a4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9DAD78FB5B4CF8A67B0FF0DC6AAF1BCE56C55740A025D9CC24CB384AB5BC2E68B456428542A1C6DB92EF40a4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-cherem@ramble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19</Pages>
  <Words>6145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Орготдел</cp:lastModifiedBy>
  <cp:revision>8</cp:revision>
  <cp:lastPrinted>2015-02-17T01:15:00Z</cp:lastPrinted>
  <dcterms:created xsi:type="dcterms:W3CDTF">2015-02-16T00:23:00Z</dcterms:created>
  <dcterms:modified xsi:type="dcterms:W3CDTF">2015-02-18T08:29:00Z</dcterms:modified>
</cp:coreProperties>
</file>